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4E4FE7" w14:textId="7622289F" w:rsidR="00EC62EB" w:rsidRDefault="00607C07" w:rsidP="00510D1E">
      <w:pPr>
        <w:spacing w:after="0"/>
        <w:rPr>
          <w:rStyle w:val="Strong"/>
        </w:rPr>
      </w:pPr>
      <w:sdt>
        <w:sdtPr>
          <w:rPr>
            <w:rStyle w:val="Strong"/>
          </w:rPr>
          <w:alias w:val="Enter landlord's name:"/>
          <w:tag w:val="Enter landlord's name:"/>
          <w:id w:val="1470938288"/>
          <w:placeholder>
            <w:docPart w:val="04AC914095A24BC0AA7ADD64615B9B80"/>
          </w:placeholder>
          <w:temporary/>
          <w:showingPlcHdr/>
          <w15:appearance w15:val="hidden"/>
        </w:sdtPr>
        <w:sdtEndPr>
          <w:rPr>
            <w:rStyle w:val="DefaultParagraphFont"/>
            <w:b w:val="0"/>
            <w:bCs w:val="0"/>
          </w:rPr>
        </w:sdtEndPr>
        <w:sdtContent>
          <w:r w:rsidR="00561D60" w:rsidRPr="009E428D">
            <w:rPr>
              <w:rStyle w:val="Strong"/>
              <w:b w:val="0"/>
              <w:bCs w:val="0"/>
            </w:rPr>
            <w:t>[</w:t>
          </w:r>
          <w:r w:rsidR="0096400B" w:rsidRPr="009E428D">
            <w:rPr>
              <w:rStyle w:val="Strong"/>
              <w:b w:val="0"/>
              <w:bCs w:val="0"/>
            </w:rPr>
            <w:t>Landlord's Name</w:t>
          </w:r>
          <w:r w:rsidR="00561D60" w:rsidRPr="009E428D">
            <w:rPr>
              <w:rStyle w:val="Strong"/>
              <w:b w:val="0"/>
              <w:bCs w:val="0"/>
            </w:rPr>
            <w:t>]</w:t>
          </w:r>
        </w:sdtContent>
      </w:sdt>
    </w:p>
    <w:p w14:paraId="5B31047B" w14:textId="177D4E8E" w:rsidR="00510D1E" w:rsidRDefault="00607C07" w:rsidP="00510D1E">
      <w:pPr>
        <w:spacing w:after="0"/>
      </w:pPr>
      <w:sdt>
        <w:sdtPr>
          <w:rPr>
            <w:rStyle w:val="Strong"/>
          </w:rPr>
          <w:alias w:val="Enter landlord's Address:"/>
          <w:tag w:val="Enter landlord's Address:"/>
          <w:id w:val="-185292431"/>
          <w:placeholder>
            <w:docPart w:val="95CF48A16F944462B00A977D9D24BCE0"/>
          </w:placeholder>
          <w:temporary/>
          <w:showingPlcHdr/>
          <w15:appearance w15:val="hidden"/>
        </w:sdtPr>
        <w:sdtEndPr>
          <w:rPr>
            <w:rStyle w:val="DefaultParagraphFont"/>
            <w:b w:val="0"/>
            <w:bCs w:val="0"/>
          </w:rPr>
        </w:sdtEndPr>
        <w:sdtContent>
          <w:r w:rsidR="00561D60" w:rsidRPr="009E428D">
            <w:rPr>
              <w:rStyle w:val="Strong"/>
              <w:b w:val="0"/>
              <w:bCs w:val="0"/>
            </w:rPr>
            <w:t>[</w:t>
          </w:r>
          <w:r w:rsidR="00510D1E" w:rsidRPr="009E428D">
            <w:rPr>
              <w:rStyle w:val="Strong"/>
              <w:b w:val="0"/>
              <w:bCs w:val="0"/>
            </w:rPr>
            <w:t>Landlord's Address</w:t>
          </w:r>
          <w:r w:rsidR="00561D60" w:rsidRPr="009E428D">
            <w:rPr>
              <w:rStyle w:val="Strong"/>
              <w:b w:val="0"/>
              <w:bCs w:val="0"/>
            </w:rPr>
            <w:t>]</w:t>
          </w:r>
        </w:sdtContent>
      </w:sdt>
    </w:p>
    <w:p w14:paraId="0089154C" w14:textId="213F5899" w:rsidR="00510D1E" w:rsidRDefault="00607C07" w:rsidP="00510D1E">
      <w:pPr>
        <w:spacing w:after="0"/>
      </w:pPr>
      <w:sdt>
        <w:sdtPr>
          <w:rPr>
            <w:rStyle w:val="Strong"/>
          </w:rPr>
          <w:alias w:val="Enter CITY, STATE, ZIP CODEe:"/>
          <w:tag w:val="Enter CITY, STATE, ZIP CODEe:"/>
          <w:id w:val="-1977520956"/>
          <w:placeholder>
            <w:docPart w:val="AC5D116664D341C2907CE0B11EC52096"/>
          </w:placeholder>
          <w:temporary/>
          <w:showingPlcHdr/>
          <w15:appearance w15:val="hidden"/>
        </w:sdtPr>
        <w:sdtEndPr>
          <w:rPr>
            <w:rStyle w:val="DefaultParagraphFont"/>
            <w:b w:val="0"/>
            <w:bCs w:val="0"/>
          </w:rPr>
        </w:sdtEndPr>
        <w:sdtContent>
          <w:r w:rsidR="00561D60" w:rsidRPr="009E428D">
            <w:rPr>
              <w:rStyle w:val="Strong"/>
              <w:b w:val="0"/>
              <w:bCs w:val="0"/>
            </w:rPr>
            <w:t>[</w:t>
          </w:r>
          <w:r w:rsidR="00510D1E" w:rsidRPr="009E428D">
            <w:t>CITY, STATE, ZIP CODE</w:t>
          </w:r>
          <w:r w:rsidR="00561D60" w:rsidRPr="009E428D">
            <w:t>]</w:t>
          </w:r>
        </w:sdtContent>
      </w:sdt>
    </w:p>
    <w:p w14:paraId="74BA95F5" w14:textId="497E6769" w:rsidR="00510D1E" w:rsidRDefault="00510D1E"/>
    <w:p w14:paraId="5FF22F64" w14:textId="77777777" w:rsidR="00561D60" w:rsidRDefault="00561D60" w:rsidP="00561D60">
      <w:r>
        <w:t>To Whom It May Concern:</w:t>
      </w:r>
    </w:p>
    <w:p w14:paraId="7A283B17" w14:textId="0A726F9E" w:rsidR="00561D60" w:rsidRDefault="00561D60">
      <w:pPr>
        <w:rPr>
          <w:u w:val="single"/>
        </w:rPr>
      </w:pPr>
      <w:r>
        <w:t xml:space="preserve">My name is 1) </w:t>
      </w:r>
      <w:sdt>
        <w:sdtPr>
          <w:rPr>
            <w:rStyle w:val="Strong"/>
          </w:rPr>
          <w:alias w:val="Enter tenant's name:"/>
          <w:tag w:val="Enter tenant's name:"/>
          <w:id w:val="-892653105"/>
          <w:placeholder>
            <w:docPart w:val="1ACDF88C88614591ADF6782E5FC63C0B"/>
          </w:placeholder>
          <w:temporary/>
          <w:showingPlcHdr/>
          <w15:appearance w15:val="hidden"/>
        </w:sdtPr>
        <w:sdtEndPr>
          <w:rPr>
            <w:rStyle w:val="DefaultParagraphFont"/>
            <w:b w:val="0"/>
            <w:bCs w:val="0"/>
          </w:rPr>
        </w:sdtEndPr>
        <w:sdtContent>
          <w:r w:rsidRPr="00561D60">
            <w:rPr>
              <w:rStyle w:val="Strong"/>
              <w:b w:val="0"/>
              <w:bCs w:val="0"/>
            </w:rPr>
            <w:t>[_________________]</w:t>
          </w:r>
        </w:sdtContent>
      </w:sdt>
      <w:r>
        <w:rPr>
          <w:rStyle w:val="Strong"/>
        </w:rPr>
        <w:t xml:space="preserve">. </w:t>
      </w:r>
      <w:r>
        <w:t>I am the tenant in 2)</w:t>
      </w:r>
      <w:sdt>
        <w:sdtPr>
          <w:rPr>
            <w:b/>
            <w:bCs/>
          </w:rPr>
          <w:id w:val="-1360188304"/>
          <w:placeholder>
            <w:docPart w:val="9785A37C30304C24817BA69AF4AA88D4"/>
          </w:placeholder>
          <w:showingPlcHdr/>
          <w:text/>
        </w:sdtPr>
        <w:sdtEndPr/>
        <w:sdtContent>
          <w:r w:rsidR="00B60EE8" w:rsidRPr="00B60EE8">
            <w:rPr>
              <w:rStyle w:val="PlaceholderText"/>
              <w:b/>
              <w:bCs/>
            </w:rPr>
            <w:t>[___________________]</w:t>
          </w:r>
        </w:sdtContent>
      </w:sdt>
      <w:r w:rsidRPr="009E428D">
        <w:rPr>
          <w:u w:val="single"/>
        </w:rPr>
        <w:t>.</w:t>
      </w:r>
    </w:p>
    <w:p w14:paraId="17167208" w14:textId="77777777" w:rsidR="00561D60" w:rsidRDefault="00561D60" w:rsidP="00561D60">
      <w:r>
        <w:t xml:space="preserve">I am experiencing financial difficulty as a result of the COVID-19 pandemic and will be unable to pay my rent on time. I have had a substantial decrease in household income due to: </w:t>
      </w:r>
    </w:p>
    <w:p w14:paraId="42BED2A0" w14:textId="07E97F0C" w:rsidR="00561D60" w:rsidRDefault="00607C07" w:rsidP="00561D60">
      <w:pPr>
        <w:spacing w:after="0"/>
      </w:pPr>
      <w:sdt>
        <w:sdtPr>
          <w:id w:val="-1523164184"/>
          <w14:checkbox>
            <w14:checked w14:val="0"/>
            <w14:checkedState w14:val="2612" w14:font="MS Gothic"/>
            <w14:uncheckedState w14:val="2610" w14:font="MS Gothic"/>
          </w14:checkbox>
        </w:sdtPr>
        <w:sdtEndPr/>
        <w:sdtContent>
          <w:r w:rsidR="00561D60">
            <w:rPr>
              <w:rFonts w:ascii="MS Gothic" w:eastAsia="MS Gothic" w:hAnsi="MS Gothic" w:hint="eastAsia"/>
            </w:rPr>
            <w:t>☐</w:t>
          </w:r>
        </w:sdtContent>
      </w:sdt>
      <w:r w:rsidR="00561D60">
        <w:t>business closure</w:t>
      </w:r>
    </w:p>
    <w:p w14:paraId="2DA30BE8" w14:textId="50103BD0" w:rsidR="00561D60" w:rsidRDefault="00607C07" w:rsidP="00561D60">
      <w:pPr>
        <w:spacing w:after="0"/>
      </w:pPr>
      <w:sdt>
        <w:sdtPr>
          <w:id w:val="-2137556093"/>
          <w14:checkbox>
            <w14:checked w14:val="0"/>
            <w14:checkedState w14:val="2612" w14:font="MS Gothic"/>
            <w14:uncheckedState w14:val="2610" w14:font="MS Gothic"/>
          </w14:checkbox>
        </w:sdtPr>
        <w:sdtEndPr/>
        <w:sdtContent>
          <w:r w:rsidR="00561D60">
            <w:rPr>
              <w:rFonts w:ascii="MS Gothic" w:eastAsia="MS Gothic" w:hAnsi="MS Gothic" w:hint="eastAsia"/>
            </w:rPr>
            <w:t>☐</w:t>
          </w:r>
        </w:sdtContent>
      </w:sdt>
      <w:r w:rsidR="00561D60">
        <w:t>loss of compensable hours of work or wages</w:t>
      </w:r>
    </w:p>
    <w:p w14:paraId="630C9D91" w14:textId="1A9A051B" w:rsidR="00561D60" w:rsidRDefault="00607C07" w:rsidP="00561D60">
      <w:pPr>
        <w:spacing w:after="0"/>
      </w:pPr>
      <w:sdt>
        <w:sdtPr>
          <w:id w:val="1248854970"/>
          <w14:checkbox>
            <w14:checked w14:val="0"/>
            <w14:checkedState w14:val="2612" w14:font="MS Gothic"/>
            <w14:uncheckedState w14:val="2610" w14:font="MS Gothic"/>
          </w14:checkbox>
        </w:sdtPr>
        <w:sdtEndPr/>
        <w:sdtContent>
          <w:r w:rsidR="00561D60">
            <w:rPr>
              <w:rFonts w:ascii="MS Gothic" w:eastAsia="MS Gothic" w:hAnsi="MS Gothic" w:hint="eastAsia"/>
            </w:rPr>
            <w:t>☐</w:t>
          </w:r>
        </w:sdtContent>
      </w:sdt>
      <w:r w:rsidR="00561D60">
        <w:t>layoffs</w:t>
      </w:r>
    </w:p>
    <w:p w14:paraId="7605BF28" w14:textId="642372F6" w:rsidR="00561D60" w:rsidRDefault="00607C07" w:rsidP="00561D60">
      <w:pPr>
        <w:spacing w:after="0"/>
      </w:pPr>
      <w:sdt>
        <w:sdtPr>
          <w:id w:val="1739669114"/>
          <w14:checkbox>
            <w14:checked w14:val="0"/>
            <w14:checkedState w14:val="2612" w14:font="MS Gothic"/>
            <w14:uncheckedState w14:val="2610" w14:font="MS Gothic"/>
          </w14:checkbox>
        </w:sdtPr>
        <w:sdtEndPr/>
        <w:sdtContent>
          <w:r w:rsidR="00561D60">
            <w:rPr>
              <w:rFonts w:ascii="MS Gothic" w:eastAsia="MS Gothic" w:hAnsi="MS Gothic" w:hint="eastAsia"/>
            </w:rPr>
            <w:t>☐</w:t>
          </w:r>
        </w:sdtContent>
      </w:sdt>
      <w:r w:rsidR="00561D60">
        <w:t xml:space="preserve">substantial out-of-pocket medical expenses. </w:t>
      </w:r>
    </w:p>
    <w:p w14:paraId="3EFE459F" w14:textId="77777777" w:rsidR="00561D60" w:rsidRDefault="00561D60" w:rsidP="00561D60">
      <w:pPr>
        <w:spacing w:after="0"/>
      </w:pPr>
    </w:p>
    <w:p w14:paraId="5F092D5B" w14:textId="55C9E55D" w:rsidR="00561D60" w:rsidRDefault="00561D60" w:rsidP="00561D60">
      <w:r>
        <w:t>San Diego City Ordinance 21177 requires that I send written notice of my inability to pay rent prior to rent being due.  My rent is due 3</w:t>
      </w:r>
      <w:r w:rsidRPr="009E428D">
        <w:rPr>
          <w:u w:val="single"/>
        </w:rPr>
        <w:t>)</w:t>
      </w:r>
      <w:sdt>
        <w:sdtPr>
          <w:rPr>
            <w:u w:val="single"/>
          </w:rPr>
          <w:id w:val="716403660"/>
          <w:placeholder>
            <w:docPart w:val="AF55F86F4FF3422DB8626839B6B345CE"/>
          </w:placeholder>
          <w:showingPlcHdr/>
          <w:text/>
        </w:sdtPr>
        <w:sdtEndPr/>
        <w:sdtContent>
          <w:r w:rsidR="00B60EE8" w:rsidRPr="00B60EE8">
            <w:rPr>
              <w:rStyle w:val="PlaceholderText"/>
              <w:b/>
              <w:bCs/>
            </w:rPr>
            <w:t>[___________].</w:t>
          </w:r>
        </w:sdtContent>
      </w:sdt>
      <w:r w:rsidRPr="009E428D">
        <w:rPr>
          <w:u w:val="single"/>
        </w:rPr>
        <w:t>.</w:t>
      </w:r>
      <w:r>
        <w:t xml:space="preserve"> This written notice was sent via USPS/ Email on 4) </w:t>
      </w:r>
      <w:sdt>
        <w:sdtPr>
          <w:rPr>
            <w:u w:val="single"/>
          </w:rPr>
          <w:id w:val="2035616448"/>
          <w:placeholder>
            <w:docPart w:val="E56770643D884C028C951B2F72105382"/>
          </w:placeholder>
          <w:showingPlcHdr/>
          <w:text/>
        </w:sdtPr>
        <w:sdtEndPr/>
        <w:sdtContent>
          <w:r w:rsidRPr="00B60EE8">
            <w:rPr>
              <w:rStyle w:val="PlaceholderText"/>
              <w:b/>
              <w:bCs/>
            </w:rPr>
            <w:t xml:space="preserve"> [_______________]</w:t>
          </w:r>
        </w:sdtContent>
      </w:sdt>
      <w:r>
        <w:t xml:space="preserve">. </w:t>
      </w:r>
    </w:p>
    <w:p w14:paraId="6FF6EC15" w14:textId="77777777" w:rsidR="00561D60" w:rsidRDefault="00561D60" w:rsidP="00561D60">
      <w:r>
        <w:t xml:space="preserve">I have attached documents or objectively verifiable information that illustrates that my inability to pay rent is due to financial implications related to COVID-19. </w:t>
      </w:r>
    </w:p>
    <w:p w14:paraId="1A50CBFE" w14:textId="77777777" w:rsidR="00561D60" w:rsidRDefault="00561D60" w:rsidP="00561D60">
      <w:r>
        <w:t xml:space="preserve">This letter and the attached documents satisfy the notice requirements under San Diego City Ordinance 21177. As such, you cannot begin the eviction process or charge me late fees for untimely payment rent.  </w:t>
      </w:r>
    </w:p>
    <w:p w14:paraId="40487B2A" w14:textId="77777777" w:rsidR="00510D1E" w:rsidRDefault="00510D1E" w:rsidP="00510D1E"/>
    <w:sdt>
      <w:sdtPr>
        <w:alias w:val="Enter paragraph text:"/>
        <w:tag w:val="Enter paragraph text:"/>
        <w:id w:val="-130030227"/>
        <w:placeholder>
          <w:docPart w:val="C9DD7E35D65A4697958DD6894E26AE24"/>
        </w:placeholder>
        <w:temporary/>
        <w:showingPlcHdr/>
        <w15:appearance w15:val="hidden"/>
      </w:sdtPr>
      <w:sdtEndPr/>
      <w:sdtContent>
        <w:p w14:paraId="1EA210FA" w14:textId="070CE195" w:rsidR="00EC62EB" w:rsidRDefault="00510D1E">
          <w:r>
            <w:t>Sincerely</w:t>
          </w:r>
          <w:r w:rsidR="008774F1">
            <w:t>,</w:t>
          </w:r>
        </w:p>
      </w:sdtContent>
    </w:sdt>
    <w:tbl>
      <w:tblPr>
        <w:tblW w:w="3500" w:type="pct"/>
        <w:tblCellMar>
          <w:left w:w="0" w:type="dxa"/>
          <w:right w:w="0" w:type="dxa"/>
        </w:tblCellMar>
        <w:tblLook w:val="04A0" w:firstRow="1" w:lastRow="0" w:firstColumn="1" w:lastColumn="0" w:noHBand="0" w:noVBand="1"/>
        <w:tblDescription w:val="Signature table"/>
      </w:tblPr>
      <w:tblGrid>
        <w:gridCol w:w="6048"/>
      </w:tblGrid>
      <w:tr w:rsidR="00D4767B" w14:paraId="1644F19D" w14:textId="77777777" w:rsidTr="00D4767B">
        <w:trPr>
          <w:trHeight w:val="873"/>
        </w:trPr>
        <w:tc>
          <w:tcPr>
            <w:tcW w:w="5000" w:type="pct"/>
            <w:tcBorders>
              <w:bottom w:val="single" w:sz="4" w:space="0" w:color="auto"/>
            </w:tcBorders>
            <w:vAlign w:val="bottom"/>
          </w:tcPr>
          <w:p w14:paraId="4A721964" w14:textId="77777777" w:rsidR="00D4767B" w:rsidRDefault="00D4767B">
            <w:pPr>
              <w:pStyle w:val="Signature"/>
            </w:pPr>
          </w:p>
        </w:tc>
      </w:tr>
      <w:tr w:rsidR="00D4767B" w14:paraId="0B4C833C" w14:textId="77777777" w:rsidTr="00D4767B">
        <w:tc>
          <w:tcPr>
            <w:tcW w:w="5000" w:type="pct"/>
            <w:tcBorders>
              <w:top w:val="single" w:sz="4" w:space="0" w:color="auto"/>
            </w:tcBorders>
            <w:vAlign w:val="bottom"/>
          </w:tcPr>
          <w:p w14:paraId="6DF5D72B" w14:textId="65A31780" w:rsidR="00D4767B" w:rsidRDefault="00607C07">
            <w:pPr>
              <w:pStyle w:val="Signature"/>
            </w:pPr>
            <w:sdt>
              <w:sdtPr>
                <w:rPr>
                  <w:rStyle w:val="Strong"/>
                </w:rPr>
                <w:alias w:val="Enter tenant's name:"/>
                <w:tag w:val="Enter tenant's name:"/>
                <w:id w:val="-867379047"/>
                <w:placeholder>
                  <w:docPart w:val="B3BF2E3F13B54978AF22AD97F40C8FEB"/>
                </w:placeholder>
                <w:temporary/>
                <w:showingPlcHdr/>
                <w15:appearance w15:val="hidden"/>
              </w:sdtPr>
              <w:sdtEndPr>
                <w:rPr>
                  <w:rStyle w:val="DefaultParagraphFont"/>
                  <w:b w:val="0"/>
                  <w:bCs w:val="0"/>
                </w:rPr>
              </w:sdtEndPr>
              <w:sdtContent>
                <w:r w:rsidR="009E428D">
                  <w:rPr>
                    <w:rStyle w:val="Strong"/>
                    <w:b w:val="0"/>
                    <w:bCs w:val="0"/>
                  </w:rPr>
                  <w:t>[T</w:t>
                </w:r>
                <w:r w:rsidR="00D4767B" w:rsidRPr="009E428D">
                  <w:rPr>
                    <w:rStyle w:val="Strong"/>
                    <w:b w:val="0"/>
                    <w:bCs w:val="0"/>
                  </w:rPr>
                  <w:t>enant's Name</w:t>
                </w:r>
                <w:r w:rsidR="009E428D">
                  <w:t>]</w:t>
                </w:r>
              </w:sdtContent>
            </w:sdt>
          </w:p>
        </w:tc>
      </w:tr>
    </w:tbl>
    <w:p w14:paraId="11535CF5" w14:textId="77777777" w:rsidR="00E81823" w:rsidRPr="00387438" w:rsidRDefault="00E81823" w:rsidP="00387438"/>
    <w:sectPr w:rsidR="00E81823" w:rsidRPr="00387438" w:rsidSect="00E81823">
      <w:footerReference w:type="default" r:id="rId10"/>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B6EF" w14:textId="77777777" w:rsidR="00607C07" w:rsidRDefault="00607C07">
      <w:pPr>
        <w:spacing w:after="0" w:line="240" w:lineRule="auto"/>
      </w:pPr>
      <w:r>
        <w:separator/>
      </w:r>
    </w:p>
  </w:endnote>
  <w:endnote w:type="continuationSeparator" w:id="0">
    <w:p w14:paraId="7F9DEA2C" w14:textId="77777777" w:rsidR="00607C07" w:rsidRDefault="006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5099"/>
      <w:docPartObj>
        <w:docPartGallery w:val="Page Numbers (Bottom of Page)"/>
        <w:docPartUnique/>
      </w:docPartObj>
    </w:sdtPr>
    <w:sdtEndPr>
      <w:rPr>
        <w:noProof/>
      </w:rPr>
    </w:sdtEndPr>
    <w:sdtContent>
      <w:p w14:paraId="252CA212" w14:textId="77777777" w:rsidR="00E81823" w:rsidRDefault="00E81823">
        <w:pPr>
          <w:pStyle w:val="Footer"/>
        </w:pPr>
        <w:r>
          <w:fldChar w:fldCharType="begin"/>
        </w:r>
        <w:r>
          <w:instrText xml:space="preserve"> PAGE   \* MERGEFORMAT </w:instrText>
        </w:r>
        <w:r>
          <w:fldChar w:fldCharType="separate"/>
        </w:r>
        <w:r w:rsidR="00F005C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1285" w14:textId="77777777" w:rsidR="00607C07" w:rsidRDefault="00607C07">
      <w:pPr>
        <w:spacing w:after="0" w:line="240" w:lineRule="auto"/>
      </w:pPr>
      <w:r>
        <w:separator/>
      </w:r>
    </w:p>
  </w:footnote>
  <w:footnote w:type="continuationSeparator" w:id="0">
    <w:p w14:paraId="7DA1B113" w14:textId="77777777" w:rsidR="00607C07" w:rsidRDefault="0060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04D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FAFE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F667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3486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4A31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643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E83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81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F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AA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1E"/>
    <w:rsid w:val="00065628"/>
    <w:rsid w:val="001A0C34"/>
    <w:rsid w:val="001F6334"/>
    <w:rsid w:val="002A065F"/>
    <w:rsid w:val="002D1F7B"/>
    <w:rsid w:val="002E0540"/>
    <w:rsid w:val="00337C7B"/>
    <w:rsid w:val="00387438"/>
    <w:rsid w:val="003B284C"/>
    <w:rsid w:val="004B34EC"/>
    <w:rsid w:val="004C0F2D"/>
    <w:rsid w:val="00510D1E"/>
    <w:rsid w:val="00561D60"/>
    <w:rsid w:val="005924B5"/>
    <w:rsid w:val="00604E38"/>
    <w:rsid w:val="00607C07"/>
    <w:rsid w:val="006357D0"/>
    <w:rsid w:val="006D27FB"/>
    <w:rsid w:val="0071379A"/>
    <w:rsid w:val="007705A1"/>
    <w:rsid w:val="00784F81"/>
    <w:rsid w:val="007A3354"/>
    <w:rsid w:val="007B4039"/>
    <w:rsid w:val="007E7774"/>
    <w:rsid w:val="00841866"/>
    <w:rsid w:val="008774F1"/>
    <w:rsid w:val="0089556B"/>
    <w:rsid w:val="008B1C63"/>
    <w:rsid w:val="008C302E"/>
    <w:rsid w:val="0096400B"/>
    <w:rsid w:val="009D6FD6"/>
    <w:rsid w:val="009E428D"/>
    <w:rsid w:val="00A06C2C"/>
    <w:rsid w:val="00A14B5A"/>
    <w:rsid w:val="00A949A7"/>
    <w:rsid w:val="00B60EE8"/>
    <w:rsid w:val="00BF0725"/>
    <w:rsid w:val="00D4767B"/>
    <w:rsid w:val="00DC4D26"/>
    <w:rsid w:val="00DD7F45"/>
    <w:rsid w:val="00DF0DF9"/>
    <w:rsid w:val="00E81823"/>
    <w:rsid w:val="00EC62EB"/>
    <w:rsid w:val="00ED650C"/>
    <w:rsid w:val="00F005C9"/>
    <w:rsid w:val="00F71090"/>
    <w:rsid w:val="00F8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95AF1"/>
  <w15:chartTrackingRefBased/>
  <w15:docId w15:val="{F920061A-6A97-48C9-B094-D89CBC03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2C"/>
  </w:style>
  <w:style w:type="paragraph" w:styleId="Heading1">
    <w:name w:val="heading 1"/>
    <w:basedOn w:val="Normal"/>
    <w:next w:val="Normal"/>
    <w:link w:val="Heading1Char"/>
    <w:uiPriority w:val="3"/>
    <w:qFormat/>
    <w:rsid w:val="00A06C2C"/>
    <w:pPr>
      <w:keepNext/>
      <w:keepLines/>
      <w:spacing w:before="480" w:after="480"/>
      <w:contextualSpacing/>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3"/>
    <w:semiHidden/>
    <w:unhideWhenUsed/>
    <w:qFormat/>
    <w:rsid w:val="00387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3"/>
    <w:semiHidden/>
    <w:unhideWhenUsed/>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3"/>
    <w:semiHidden/>
    <w:unhideWhenUsed/>
    <w:qFormat/>
    <w:rsid w:val="003874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3"/>
    <w:semiHidden/>
    <w:unhideWhenUsed/>
    <w:qFormat/>
    <w:rsid w:val="0038743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3"/>
    <w:semiHidden/>
    <w:unhideWhenUsed/>
    <w:qFormat/>
    <w:rsid w:val="0038743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3"/>
    <w:semiHidden/>
    <w:unhideWhenUsed/>
    <w:qFormat/>
    <w:rsid w:val="003874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3"/>
    <w:semiHidden/>
    <w:unhideWhenUsed/>
    <w:qFormat/>
    <w:rsid w:val="0038743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3"/>
    <w:semiHidden/>
    <w:unhideWhenUsed/>
    <w:qFormat/>
    <w:rsid w:val="0038743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06C2C"/>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Pr>
      <w:color w:val="808080"/>
    </w:rPr>
  </w:style>
  <w:style w:type="paragraph" w:styleId="Signature">
    <w:name w:val="Signature"/>
    <w:basedOn w:val="Normal"/>
    <w:next w:val="Normal"/>
    <w:link w:val="SignatureChar"/>
    <w:uiPriority w:val="6"/>
    <w:qFormat/>
    <w:pPr>
      <w:spacing w:after="0" w:line="240" w:lineRule="auto"/>
    </w:pPr>
  </w:style>
  <w:style w:type="character" w:customStyle="1" w:styleId="SignatureChar">
    <w:name w:val="Signature Char"/>
    <w:basedOn w:val="DefaultParagraphFont"/>
    <w:link w:val="Signature"/>
    <w:uiPriority w:val="6"/>
    <w:rsid w:val="00337C7B"/>
  </w:style>
  <w:style w:type="character" w:styleId="Strong">
    <w:name w:val="Strong"/>
    <w:basedOn w:val="DefaultParagraphFont"/>
    <w:uiPriority w:val="4"/>
    <w:qFormat/>
    <w:rPr>
      <w:b/>
      <w:bCs/>
    </w:rPr>
  </w:style>
  <w:style w:type="paragraph" w:customStyle="1" w:styleId="DisclaimerHeading">
    <w:name w:val="Disclaimer Heading"/>
    <w:basedOn w:val="Normal"/>
    <w:next w:val="Normal"/>
    <w:uiPriority w:val="1"/>
    <w:qFormat/>
    <w:rsid w:val="002A065F"/>
    <w:pPr>
      <w:pBdr>
        <w:top w:val="single" w:sz="2" w:space="6" w:color="DEEAF6" w:themeColor="accent1" w:themeTint="33"/>
        <w:left w:val="single" w:sz="2" w:space="4" w:color="DEEAF6" w:themeColor="accent1" w:themeTint="33"/>
        <w:bottom w:val="single" w:sz="2" w:space="1" w:color="DEEAF6" w:themeColor="accent1" w:themeTint="33"/>
        <w:right w:val="single" w:sz="2" w:space="4" w:color="DEEAF6" w:themeColor="accent1" w:themeTint="33"/>
      </w:pBdr>
      <w:shd w:val="clear" w:color="auto" w:fill="DEEAF6" w:themeFill="accent1" w:themeFillTint="33"/>
      <w:spacing w:before="120" w:after="0" w:line="240" w:lineRule="auto"/>
      <w:ind w:left="43" w:right="43"/>
      <w:jc w:val="center"/>
    </w:pPr>
    <w:rPr>
      <w:rFonts w:asciiTheme="majorHAnsi" w:eastAsiaTheme="majorEastAsia" w:hAnsiTheme="majorHAnsi" w:cstheme="majorBidi"/>
      <w:b/>
      <w:bCs/>
      <w:cap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semiHidden/>
    <w:rsid w:val="00337C7B"/>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065628"/>
    <w:pPr>
      <w:spacing w:after="0" w:line="240" w:lineRule="auto"/>
    </w:pPr>
  </w:style>
  <w:style w:type="character" w:customStyle="1" w:styleId="HeaderChar">
    <w:name w:val="Header Char"/>
    <w:basedOn w:val="DefaultParagraphFont"/>
    <w:link w:val="Header"/>
    <w:uiPriority w:val="99"/>
    <w:rsid w:val="00065628"/>
  </w:style>
  <w:style w:type="paragraph" w:styleId="Footer">
    <w:name w:val="footer"/>
    <w:basedOn w:val="Normal"/>
    <w:link w:val="FooterChar"/>
    <w:uiPriority w:val="99"/>
    <w:unhideWhenUsed/>
    <w:rsid w:val="00065628"/>
    <w:pPr>
      <w:spacing w:after="0" w:line="240" w:lineRule="auto"/>
    </w:pPr>
  </w:style>
  <w:style w:type="character" w:customStyle="1" w:styleId="FooterChar">
    <w:name w:val="Footer Char"/>
    <w:basedOn w:val="DefaultParagraphFont"/>
    <w:link w:val="Footer"/>
    <w:uiPriority w:val="99"/>
    <w:rsid w:val="00065628"/>
  </w:style>
  <w:style w:type="character" w:styleId="SubtleReference">
    <w:name w:val="Subtle Reference"/>
    <w:basedOn w:val="DefaultParagraphFont"/>
    <w:uiPriority w:val="4"/>
    <w:unhideWhenUsed/>
    <w:qFormat/>
    <w:rsid w:val="00065628"/>
    <w:rPr>
      <w:caps w:val="0"/>
      <w:smallCaps w:val="0"/>
      <w:color w:val="595959" w:themeColor="text1" w:themeTint="A6"/>
    </w:rPr>
  </w:style>
  <w:style w:type="paragraph" w:styleId="BalloonText">
    <w:name w:val="Balloon Text"/>
    <w:basedOn w:val="Normal"/>
    <w:link w:val="BalloonTextChar"/>
    <w:uiPriority w:val="99"/>
    <w:semiHidden/>
    <w:unhideWhenUsed/>
    <w:rsid w:val="00387438"/>
    <w:pPr>
      <w:spacing w:after="0" w:line="240" w:lineRule="auto"/>
    </w:pPr>
    <w:rPr>
      <w:rFonts w:ascii="Segoe UI" w:hAnsi="Segoe UI" w:cs="Segoe UI"/>
      <w:szCs w:val="18"/>
    </w:rPr>
  </w:style>
  <w:style w:type="character" w:styleId="IntenseEmphasis">
    <w:name w:val="Intense Emphasis"/>
    <w:basedOn w:val="DefaultParagraphFont"/>
    <w:uiPriority w:val="21"/>
    <w:semiHidden/>
    <w:unhideWhenUsed/>
    <w:qFormat/>
    <w:rsid w:val="00065628"/>
    <w:rPr>
      <w:i/>
      <w:iCs/>
      <w:color w:val="1F4E79" w:themeColor="accent1" w:themeShade="80"/>
    </w:rPr>
  </w:style>
  <w:style w:type="paragraph" w:styleId="IntenseQuote">
    <w:name w:val="Intense Quote"/>
    <w:basedOn w:val="Normal"/>
    <w:next w:val="Normal"/>
    <w:link w:val="IntenseQuoteChar"/>
    <w:uiPriority w:val="30"/>
    <w:semiHidden/>
    <w:unhideWhenUsed/>
    <w:qFormat/>
    <w:rsid w:val="00A06C2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A06C2C"/>
    <w:rPr>
      <w:i/>
      <w:iCs/>
      <w:color w:val="1F4E79" w:themeColor="accent1" w:themeShade="80"/>
    </w:rPr>
  </w:style>
  <w:style w:type="character" w:styleId="IntenseReference">
    <w:name w:val="Intense Reference"/>
    <w:basedOn w:val="DefaultParagraphFont"/>
    <w:uiPriority w:val="32"/>
    <w:semiHidden/>
    <w:unhideWhenUsed/>
    <w:qFormat/>
    <w:rsid w:val="00065628"/>
    <w:rPr>
      <w:b/>
      <w:bCs/>
      <w:caps w:val="0"/>
      <w:smallCaps/>
      <w:color w:val="1F4E79" w:themeColor="accent1" w:themeShade="80"/>
      <w:spacing w:val="5"/>
    </w:rPr>
  </w:style>
  <w:style w:type="paragraph" w:styleId="BlockText">
    <w:name w:val="Block Text"/>
    <w:basedOn w:val="Normal"/>
    <w:uiPriority w:val="99"/>
    <w:semiHidden/>
    <w:unhideWhenUsed/>
    <w:rsid w:val="00A06C2C"/>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character" w:customStyle="1" w:styleId="BalloonTextChar">
    <w:name w:val="Balloon Text Char"/>
    <w:basedOn w:val="DefaultParagraphFont"/>
    <w:link w:val="BalloonText"/>
    <w:uiPriority w:val="99"/>
    <w:semiHidden/>
    <w:rsid w:val="00387438"/>
    <w:rPr>
      <w:rFonts w:ascii="Segoe UI" w:hAnsi="Segoe UI" w:cs="Segoe UI"/>
      <w:szCs w:val="18"/>
    </w:rPr>
  </w:style>
  <w:style w:type="paragraph" w:styleId="Bibliography">
    <w:name w:val="Bibliography"/>
    <w:basedOn w:val="Normal"/>
    <w:next w:val="Normal"/>
    <w:uiPriority w:val="37"/>
    <w:semiHidden/>
    <w:unhideWhenUsed/>
    <w:rsid w:val="00387438"/>
  </w:style>
  <w:style w:type="paragraph" w:styleId="BodyText">
    <w:name w:val="Body Text"/>
    <w:basedOn w:val="Normal"/>
    <w:link w:val="BodyTextChar"/>
    <w:uiPriority w:val="99"/>
    <w:semiHidden/>
    <w:unhideWhenUsed/>
    <w:rsid w:val="00387438"/>
    <w:pPr>
      <w:spacing w:after="120"/>
    </w:pPr>
  </w:style>
  <w:style w:type="character" w:customStyle="1" w:styleId="BodyTextChar">
    <w:name w:val="Body Text Char"/>
    <w:basedOn w:val="DefaultParagraphFont"/>
    <w:link w:val="BodyText"/>
    <w:uiPriority w:val="99"/>
    <w:semiHidden/>
    <w:rsid w:val="00387438"/>
  </w:style>
  <w:style w:type="paragraph" w:styleId="BodyText2">
    <w:name w:val="Body Text 2"/>
    <w:basedOn w:val="Normal"/>
    <w:link w:val="BodyText2Char"/>
    <w:uiPriority w:val="99"/>
    <w:semiHidden/>
    <w:unhideWhenUsed/>
    <w:rsid w:val="00387438"/>
    <w:pPr>
      <w:spacing w:after="120" w:line="480" w:lineRule="auto"/>
    </w:pPr>
  </w:style>
  <w:style w:type="character" w:customStyle="1" w:styleId="BodyText2Char">
    <w:name w:val="Body Text 2 Char"/>
    <w:basedOn w:val="DefaultParagraphFont"/>
    <w:link w:val="BodyText2"/>
    <w:uiPriority w:val="99"/>
    <w:semiHidden/>
    <w:rsid w:val="00387438"/>
  </w:style>
  <w:style w:type="paragraph" w:styleId="BodyText3">
    <w:name w:val="Body Text 3"/>
    <w:basedOn w:val="Normal"/>
    <w:link w:val="BodyText3Char"/>
    <w:uiPriority w:val="99"/>
    <w:semiHidden/>
    <w:unhideWhenUsed/>
    <w:rsid w:val="00387438"/>
    <w:pPr>
      <w:spacing w:after="120"/>
    </w:pPr>
    <w:rPr>
      <w:szCs w:val="16"/>
    </w:rPr>
  </w:style>
  <w:style w:type="character" w:customStyle="1" w:styleId="BodyText3Char">
    <w:name w:val="Body Text 3 Char"/>
    <w:basedOn w:val="DefaultParagraphFont"/>
    <w:link w:val="BodyText3"/>
    <w:uiPriority w:val="99"/>
    <w:semiHidden/>
    <w:rsid w:val="00387438"/>
    <w:rPr>
      <w:szCs w:val="16"/>
    </w:rPr>
  </w:style>
  <w:style w:type="paragraph" w:styleId="BodyTextFirstIndent">
    <w:name w:val="Body Text First Indent"/>
    <w:basedOn w:val="BodyText"/>
    <w:link w:val="BodyTextFirstIndentChar"/>
    <w:uiPriority w:val="99"/>
    <w:semiHidden/>
    <w:unhideWhenUsed/>
    <w:rsid w:val="00387438"/>
    <w:pPr>
      <w:spacing w:after="200"/>
      <w:ind w:firstLine="360"/>
    </w:pPr>
  </w:style>
  <w:style w:type="character" w:customStyle="1" w:styleId="BodyTextFirstIndentChar">
    <w:name w:val="Body Text First Indent Char"/>
    <w:basedOn w:val="BodyTextChar"/>
    <w:link w:val="BodyTextFirstIndent"/>
    <w:uiPriority w:val="99"/>
    <w:semiHidden/>
    <w:rsid w:val="00387438"/>
  </w:style>
  <w:style w:type="paragraph" w:styleId="BodyTextIndent">
    <w:name w:val="Body Text Indent"/>
    <w:basedOn w:val="Normal"/>
    <w:link w:val="BodyTextIndentChar"/>
    <w:uiPriority w:val="99"/>
    <w:semiHidden/>
    <w:unhideWhenUsed/>
    <w:rsid w:val="00387438"/>
    <w:pPr>
      <w:spacing w:after="120"/>
      <w:ind w:left="360"/>
    </w:pPr>
  </w:style>
  <w:style w:type="character" w:customStyle="1" w:styleId="BodyTextIndentChar">
    <w:name w:val="Body Text Indent Char"/>
    <w:basedOn w:val="DefaultParagraphFont"/>
    <w:link w:val="BodyTextIndent"/>
    <w:uiPriority w:val="99"/>
    <w:semiHidden/>
    <w:rsid w:val="00387438"/>
  </w:style>
  <w:style w:type="paragraph" w:styleId="BodyTextFirstIndent2">
    <w:name w:val="Body Text First Indent 2"/>
    <w:basedOn w:val="BodyTextIndent"/>
    <w:link w:val="BodyTextFirstIndent2Char"/>
    <w:uiPriority w:val="99"/>
    <w:semiHidden/>
    <w:unhideWhenUsed/>
    <w:rsid w:val="00387438"/>
    <w:pPr>
      <w:spacing w:after="200"/>
      <w:ind w:firstLine="360"/>
    </w:pPr>
  </w:style>
  <w:style w:type="character" w:customStyle="1" w:styleId="BodyTextFirstIndent2Char">
    <w:name w:val="Body Text First Indent 2 Char"/>
    <w:basedOn w:val="BodyTextIndentChar"/>
    <w:link w:val="BodyTextFirstIndent2"/>
    <w:uiPriority w:val="99"/>
    <w:semiHidden/>
    <w:rsid w:val="00387438"/>
  </w:style>
  <w:style w:type="paragraph" w:styleId="BodyTextIndent2">
    <w:name w:val="Body Text Indent 2"/>
    <w:basedOn w:val="Normal"/>
    <w:link w:val="BodyTextIndent2Char"/>
    <w:uiPriority w:val="99"/>
    <w:semiHidden/>
    <w:unhideWhenUsed/>
    <w:rsid w:val="00387438"/>
    <w:pPr>
      <w:spacing w:after="120" w:line="480" w:lineRule="auto"/>
      <w:ind w:left="360"/>
    </w:pPr>
  </w:style>
  <w:style w:type="character" w:customStyle="1" w:styleId="BodyTextIndent2Char">
    <w:name w:val="Body Text Indent 2 Char"/>
    <w:basedOn w:val="DefaultParagraphFont"/>
    <w:link w:val="BodyTextIndent2"/>
    <w:uiPriority w:val="99"/>
    <w:semiHidden/>
    <w:rsid w:val="00387438"/>
  </w:style>
  <w:style w:type="paragraph" w:styleId="BodyTextIndent3">
    <w:name w:val="Body Text Indent 3"/>
    <w:basedOn w:val="Normal"/>
    <w:link w:val="BodyTextIndent3Char"/>
    <w:uiPriority w:val="99"/>
    <w:semiHidden/>
    <w:unhideWhenUsed/>
    <w:rsid w:val="00387438"/>
    <w:pPr>
      <w:spacing w:after="120"/>
      <w:ind w:left="360"/>
    </w:pPr>
    <w:rPr>
      <w:szCs w:val="16"/>
    </w:rPr>
  </w:style>
  <w:style w:type="character" w:customStyle="1" w:styleId="BodyTextIndent3Char">
    <w:name w:val="Body Text Indent 3 Char"/>
    <w:basedOn w:val="DefaultParagraphFont"/>
    <w:link w:val="BodyTextIndent3"/>
    <w:uiPriority w:val="99"/>
    <w:semiHidden/>
    <w:rsid w:val="00387438"/>
    <w:rPr>
      <w:szCs w:val="16"/>
    </w:rPr>
  </w:style>
  <w:style w:type="character" w:styleId="BookTitle">
    <w:name w:val="Book Title"/>
    <w:basedOn w:val="DefaultParagraphFont"/>
    <w:uiPriority w:val="33"/>
    <w:semiHidden/>
    <w:unhideWhenUsed/>
    <w:qFormat/>
    <w:rsid w:val="00387438"/>
    <w:rPr>
      <w:b/>
      <w:bCs/>
      <w:i/>
      <w:iCs/>
      <w:spacing w:val="5"/>
    </w:rPr>
  </w:style>
  <w:style w:type="paragraph" w:styleId="Caption">
    <w:name w:val="caption"/>
    <w:basedOn w:val="Normal"/>
    <w:next w:val="Normal"/>
    <w:uiPriority w:val="35"/>
    <w:semiHidden/>
    <w:unhideWhenUsed/>
    <w:qFormat/>
    <w:rsid w:val="00387438"/>
    <w:pPr>
      <w:spacing w:line="240" w:lineRule="auto"/>
    </w:pPr>
    <w:rPr>
      <w:i/>
      <w:iCs/>
      <w:color w:val="44546A" w:themeColor="text2"/>
      <w:szCs w:val="18"/>
    </w:rPr>
  </w:style>
  <w:style w:type="paragraph" w:styleId="Closing">
    <w:name w:val="Closing"/>
    <w:basedOn w:val="Normal"/>
    <w:link w:val="ClosingChar"/>
    <w:uiPriority w:val="99"/>
    <w:semiHidden/>
    <w:unhideWhenUsed/>
    <w:rsid w:val="00387438"/>
    <w:pPr>
      <w:spacing w:after="0" w:line="240" w:lineRule="auto"/>
      <w:ind w:left="4320"/>
    </w:pPr>
  </w:style>
  <w:style w:type="character" w:customStyle="1" w:styleId="ClosingChar">
    <w:name w:val="Closing Char"/>
    <w:basedOn w:val="DefaultParagraphFont"/>
    <w:link w:val="Closing"/>
    <w:uiPriority w:val="99"/>
    <w:semiHidden/>
    <w:rsid w:val="00387438"/>
  </w:style>
  <w:style w:type="table" w:styleId="ColorfulGrid">
    <w:name w:val="Colorful Grid"/>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38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3874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8743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87438"/>
    <w:rPr>
      <w:sz w:val="22"/>
      <w:szCs w:val="16"/>
    </w:rPr>
  </w:style>
  <w:style w:type="paragraph" w:styleId="CommentText">
    <w:name w:val="annotation text"/>
    <w:basedOn w:val="Normal"/>
    <w:link w:val="CommentTextChar"/>
    <w:uiPriority w:val="99"/>
    <w:semiHidden/>
    <w:unhideWhenUsed/>
    <w:rsid w:val="00387438"/>
    <w:pPr>
      <w:spacing w:line="240" w:lineRule="auto"/>
    </w:pPr>
    <w:rPr>
      <w:szCs w:val="20"/>
    </w:rPr>
  </w:style>
  <w:style w:type="character" w:customStyle="1" w:styleId="CommentTextChar">
    <w:name w:val="Comment Text Char"/>
    <w:basedOn w:val="DefaultParagraphFont"/>
    <w:link w:val="CommentText"/>
    <w:uiPriority w:val="99"/>
    <w:semiHidden/>
    <w:rsid w:val="00387438"/>
    <w:rPr>
      <w:szCs w:val="20"/>
    </w:rPr>
  </w:style>
  <w:style w:type="paragraph" w:styleId="CommentSubject">
    <w:name w:val="annotation subject"/>
    <w:basedOn w:val="CommentText"/>
    <w:next w:val="CommentText"/>
    <w:link w:val="CommentSubjectChar"/>
    <w:uiPriority w:val="99"/>
    <w:semiHidden/>
    <w:unhideWhenUsed/>
    <w:rsid w:val="00387438"/>
    <w:rPr>
      <w:b/>
      <w:bCs/>
    </w:rPr>
  </w:style>
  <w:style w:type="character" w:customStyle="1" w:styleId="CommentSubjectChar">
    <w:name w:val="Comment Subject Char"/>
    <w:basedOn w:val="CommentTextChar"/>
    <w:link w:val="CommentSubject"/>
    <w:uiPriority w:val="99"/>
    <w:semiHidden/>
    <w:rsid w:val="00387438"/>
    <w:rPr>
      <w:b/>
      <w:bCs/>
      <w:szCs w:val="20"/>
    </w:rPr>
  </w:style>
  <w:style w:type="table" w:styleId="DarkList">
    <w:name w:val="Dark List"/>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3874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4"/>
    <w:rsid w:val="00E81823"/>
    <w:rPr>
      <w:b/>
    </w:rPr>
  </w:style>
  <w:style w:type="character" w:customStyle="1" w:styleId="DateChar">
    <w:name w:val="Date Char"/>
    <w:basedOn w:val="DefaultParagraphFont"/>
    <w:link w:val="Date"/>
    <w:uiPriority w:val="4"/>
    <w:rsid w:val="00E81823"/>
    <w:rPr>
      <w:b/>
    </w:rPr>
  </w:style>
  <w:style w:type="paragraph" w:styleId="DocumentMap">
    <w:name w:val="Document Map"/>
    <w:basedOn w:val="Normal"/>
    <w:link w:val="DocumentMapChar"/>
    <w:uiPriority w:val="99"/>
    <w:semiHidden/>
    <w:unhideWhenUsed/>
    <w:rsid w:val="0038743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87438"/>
    <w:rPr>
      <w:rFonts w:ascii="Segoe UI" w:hAnsi="Segoe UI" w:cs="Segoe UI"/>
      <w:szCs w:val="16"/>
    </w:rPr>
  </w:style>
  <w:style w:type="paragraph" w:styleId="E-mailSignature">
    <w:name w:val="E-mail Signature"/>
    <w:basedOn w:val="Normal"/>
    <w:link w:val="E-mailSignatureChar"/>
    <w:uiPriority w:val="99"/>
    <w:semiHidden/>
    <w:unhideWhenUsed/>
    <w:rsid w:val="00387438"/>
    <w:pPr>
      <w:spacing w:after="0" w:line="240" w:lineRule="auto"/>
    </w:pPr>
  </w:style>
  <w:style w:type="character" w:customStyle="1" w:styleId="E-mailSignatureChar">
    <w:name w:val="E-mail Signature Char"/>
    <w:basedOn w:val="DefaultParagraphFont"/>
    <w:link w:val="E-mailSignature"/>
    <w:uiPriority w:val="99"/>
    <w:semiHidden/>
    <w:rsid w:val="00387438"/>
  </w:style>
  <w:style w:type="character" w:styleId="Emphasis">
    <w:name w:val="Emphasis"/>
    <w:basedOn w:val="DefaultParagraphFont"/>
    <w:uiPriority w:val="20"/>
    <w:semiHidden/>
    <w:unhideWhenUsed/>
    <w:qFormat/>
    <w:rsid w:val="00387438"/>
    <w:rPr>
      <w:i/>
      <w:iCs/>
    </w:rPr>
  </w:style>
  <w:style w:type="character" w:styleId="EndnoteReference">
    <w:name w:val="endnote reference"/>
    <w:basedOn w:val="DefaultParagraphFont"/>
    <w:uiPriority w:val="99"/>
    <w:semiHidden/>
    <w:unhideWhenUsed/>
    <w:rsid w:val="00387438"/>
    <w:rPr>
      <w:vertAlign w:val="superscript"/>
    </w:rPr>
  </w:style>
  <w:style w:type="paragraph" w:styleId="EndnoteText">
    <w:name w:val="endnote text"/>
    <w:basedOn w:val="Normal"/>
    <w:link w:val="EndnoteTextChar"/>
    <w:uiPriority w:val="99"/>
    <w:semiHidden/>
    <w:unhideWhenUsed/>
    <w:rsid w:val="00387438"/>
    <w:pPr>
      <w:spacing w:after="0" w:line="240" w:lineRule="auto"/>
    </w:pPr>
    <w:rPr>
      <w:szCs w:val="20"/>
    </w:rPr>
  </w:style>
  <w:style w:type="character" w:customStyle="1" w:styleId="EndnoteTextChar">
    <w:name w:val="Endnote Text Char"/>
    <w:basedOn w:val="DefaultParagraphFont"/>
    <w:link w:val="EndnoteText"/>
    <w:uiPriority w:val="99"/>
    <w:semiHidden/>
    <w:rsid w:val="00387438"/>
    <w:rPr>
      <w:szCs w:val="20"/>
    </w:rPr>
  </w:style>
  <w:style w:type="paragraph" w:styleId="EnvelopeAddress">
    <w:name w:val="envelope address"/>
    <w:basedOn w:val="Normal"/>
    <w:uiPriority w:val="99"/>
    <w:semiHidden/>
    <w:unhideWhenUsed/>
    <w:rsid w:val="003874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743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87438"/>
    <w:rPr>
      <w:color w:val="954F72" w:themeColor="followedHyperlink"/>
      <w:u w:val="single"/>
    </w:rPr>
  </w:style>
  <w:style w:type="character" w:styleId="FootnoteReference">
    <w:name w:val="footnote reference"/>
    <w:basedOn w:val="DefaultParagraphFont"/>
    <w:uiPriority w:val="99"/>
    <w:semiHidden/>
    <w:unhideWhenUsed/>
    <w:rsid w:val="00387438"/>
    <w:rPr>
      <w:vertAlign w:val="superscript"/>
    </w:rPr>
  </w:style>
  <w:style w:type="paragraph" w:styleId="FootnoteText">
    <w:name w:val="footnote text"/>
    <w:basedOn w:val="Normal"/>
    <w:link w:val="FootnoteTextChar"/>
    <w:uiPriority w:val="99"/>
    <w:semiHidden/>
    <w:unhideWhenUsed/>
    <w:rsid w:val="00387438"/>
    <w:pPr>
      <w:spacing w:after="0" w:line="240" w:lineRule="auto"/>
    </w:pPr>
    <w:rPr>
      <w:szCs w:val="20"/>
    </w:rPr>
  </w:style>
  <w:style w:type="character" w:customStyle="1" w:styleId="FootnoteTextChar">
    <w:name w:val="Footnote Text Char"/>
    <w:basedOn w:val="DefaultParagraphFont"/>
    <w:link w:val="FootnoteText"/>
    <w:uiPriority w:val="99"/>
    <w:semiHidden/>
    <w:rsid w:val="00387438"/>
    <w:rPr>
      <w:szCs w:val="20"/>
    </w:rPr>
  </w:style>
  <w:style w:type="table" w:styleId="GridTable1Light">
    <w:name w:val="Grid Table 1 Light"/>
    <w:basedOn w:val="TableNormal"/>
    <w:uiPriority w:val="46"/>
    <w:rsid w:val="003874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74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74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74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74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743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74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74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74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874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874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874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8743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3874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874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74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3874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874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874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874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3874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874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74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874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874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874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874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3874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3874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874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74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3874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874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874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874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3874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874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74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3874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874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874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874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3874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2Char">
    <w:name w:val="Heading 2 Char"/>
    <w:basedOn w:val="DefaultParagraphFont"/>
    <w:link w:val="Heading2"/>
    <w:uiPriority w:val="3"/>
    <w:semiHidden/>
    <w:rsid w:val="0038743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3"/>
    <w:semiHidden/>
    <w:rsid w:val="003874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3"/>
    <w:semiHidden/>
    <w:rsid w:val="003874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3"/>
    <w:semiHidden/>
    <w:rsid w:val="003874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3"/>
    <w:semiHidden/>
    <w:rsid w:val="003874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3"/>
    <w:semiHidden/>
    <w:rsid w:val="0038743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38743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87438"/>
  </w:style>
  <w:style w:type="paragraph" w:styleId="HTMLAddress">
    <w:name w:val="HTML Address"/>
    <w:basedOn w:val="Normal"/>
    <w:link w:val="HTMLAddressChar"/>
    <w:uiPriority w:val="99"/>
    <w:semiHidden/>
    <w:unhideWhenUsed/>
    <w:rsid w:val="00387438"/>
    <w:pPr>
      <w:spacing w:after="0" w:line="240" w:lineRule="auto"/>
    </w:pPr>
    <w:rPr>
      <w:i/>
      <w:iCs/>
    </w:rPr>
  </w:style>
  <w:style w:type="character" w:customStyle="1" w:styleId="HTMLAddressChar">
    <w:name w:val="HTML Address Char"/>
    <w:basedOn w:val="DefaultParagraphFont"/>
    <w:link w:val="HTMLAddress"/>
    <w:uiPriority w:val="99"/>
    <w:semiHidden/>
    <w:rsid w:val="00387438"/>
    <w:rPr>
      <w:i/>
      <w:iCs/>
    </w:rPr>
  </w:style>
  <w:style w:type="character" w:styleId="HTMLCite">
    <w:name w:val="HTML Cite"/>
    <w:basedOn w:val="DefaultParagraphFont"/>
    <w:uiPriority w:val="99"/>
    <w:semiHidden/>
    <w:unhideWhenUsed/>
    <w:rsid w:val="00387438"/>
    <w:rPr>
      <w:i/>
      <w:iCs/>
    </w:rPr>
  </w:style>
  <w:style w:type="character" w:styleId="HTMLCode">
    <w:name w:val="HTML Code"/>
    <w:basedOn w:val="DefaultParagraphFont"/>
    <w:uiPriority w:val="99"/>
    <w:semiHidden/>
    <w:unhideWhenUsed/>
    <w:rsid w:val="00387438"/>
    <w:rPr>
      <w:rFonts w:ascii="Consolas" w:hAnsi="Consolas"/>
      <w:sz w:val="22"/>
      <w:szCs w:val="20"/>
    </w:rPr>
  </w:style>
  <w:style w:type="character" w:styleId="HTMLDefinition">
    <w:name w:val="HTML Definition"/>
    <w:basedOn w:val="DefaultParagraphFont"/>
    <w:uiPriority w:val="99"/>
    <w:semiHidden/>
    <w:unhideWhenUsed/>
    <w:rsid w:val="00387438"/>
    <w:rPr>
      <w:i/>
      <w:iCs/>
    </w:rPr>
  </w:style>
  <w:style w:type="character" w:styleId="HTMLKeyboard">
    <w:name w:val="HTML Keyboard"/>
    <w:basedOn w:val="DefaultParagraphFont"/>
    <w:uiPriority w:val="99"/>
    <w:semiHidden/>
    <w:unhideWhenUsed/>
    <w:rsid w:val="00387438"/>
    <w:rPr>
      <w:rFonts w:ascii="Consolas" w:hAnsi="Consolas"/>
      <w:sz w:val="22"/>
      <w:szCs w:val="20"/>
    </w:rPr>
  </w:style>
  <w:style w:type="paragraph" w:styleId="HTMLPreformatted">
    <w:name w:val="HTML Preformatted"/>
    <w:basedOn w:val="Normal"/>
    <w:link w:val="HTMLPreformattedChar"/>
    <w:uiPriority w:val="99"/>
    <w:semiHidden/>
    <w:unhideWhenUsed/>
    <w:rsid w:val="0038743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87438"/>
    <w:rPr>
      <w:rFonts w:ascii="Consolas" w:hAnsi="Consolas"/>
      <w:szCs w:val="20"/>
    </w:rPr>
  </w:style>
  <w:style w:type="character" w:styleId="HTMLSample">
    <w:name w:val="HTML Sample"/>
    <w:basedOn w:val="DefaultParagraphFont"/>
    <w:uiPriority w:val="99"/>
    <w:semiHidden/>
    <w:unhideWhenUsed/>
    <w:rsid w:val="00387438"/>
    <w:rPr>
      <w:rFonts w:ascii="Consolas" w:hAnsi="Consolas"/>
      <w:sz w:val="24"/>
      <w:szCs w:val="24"/>
    </w:rPr>
  </w:style>
  <w:style w:type="character" w:styleId="HTMLTypewriter">
    <w:name w:val="HTML Typewriter"/>
    <w:basedOn w:val="DefaultParagraphFont"/>
    <w:uiPriority w:val="99"/>
    <w:semiHidden/>
    <w:unhideWhenUsed/>
    <w:rsid w:val="00387438"/>
    <w:rPr>
      <w:rFonts w:ascii="Consolas" w:hAnsi="Consolas"/>
      <w:sz w:val="22"/>
      <w:szCs w:val="20"/>
    </w:rPr>
  </w:style>
  <w:style w:type="character" w:styleId="HTMLVariable">
    <w:name w:val="HTML Variable"/>
    <w:basedOn w:val="DefaultParagraphFont"/>
    <w:uiPriority w:val="99"/>
    <w:semiHidden/>
    <w:unhideWhenUsed/>
    <w:rsid w:val="00387438"/>
    <w:rPr>
      <w:i/>
      <w:iCs/>
    </w:rPr>
  </w:style>
  <w:style w:type="character" w:styleId="Hyperlink">
    <w:name w:val="Hyperlink"/>
    <w:basedOn w:val="DefaultParagraphFont"/>
    <w:uiPriority w:val="99"/>
    <w:semiHidden/>
    <w:unhideWhenUsed/>
    <w:rsid w:val="00387438"/>
    <w:rPr>
      <w:color w:val="0563C1" w:themeColor="hyperlink"/>
      <w:u w:val="single"/>
    </w:rPr>
  </w:style>
  <w:style w:type="paragraph" w:styleId="Index1">
    <w:name w:val="index 1"/>
    <w:basedOn w:val="Normal"/>
    <w:next w:val="Normal"/>
    <w:autoRedefine/>
    <w:uiPriority w:val="99"/>
    <w:semiHidden/>
    <w:unhideWhenUsed/>
    <w:rsid w:val="00387438"/>
    <w:pPr>
      <w:spacing w:after="0" w:line="240" w:lineRule="auto"/>
      <w:ind w:left="220" w:hanging="220"/>
    </w:pPr>
  </w:style>
  <w:style w:type="paragraph" w:styleId="Index2">
    <w:name w:val="index 2"/>
    <w:basedOn w:val="Normal"/>
    <w:next w:val="Normal"/>
    <w:autoRedefine/>
    <w:uiPriority w:val="99"/>
    <w:semiHidden/>
    <w:unhideWhenUsed/>
    <w:rsid w:val="00387438"/>
    <w:pPr>
      <w:spacing w:after="0" w:line="240" w:lineRule="auto"/>
      <w:ind w:left="440" w:hanging="220"/>
    </w:pPr>
  </w:style>
  <w:style w:type="paragraph" w:styleId="Index3">
    <w:name w:val="index 3"/>
    <w:basedOn w:val="Normal"/>
    <w:next w:val="Normal"/>
    <w:autoRedefine/>
    <w:uiPriority w:val="99"/>
    <w:semiHidden/>
    <w:unhideWhenUsed/>
    <w:rsid w:val="00387438"/>
    <w:pPr>
      <w:spacing w:after="0" w:line="240" w:lineRule="auto"/>
      <w:ind w:left="660" w:hanging="220"/>
    </w:pPr>
  </w:style>
  <w:style w:type="paragraph" w:styleId="Index4">
    <w:name w:val="index 4"/>
    <w:basedOn w:val="Normal"/>
    <w:next w:val="Normal"/>
    <w:autoRedefine/>
    <w:uiPriority w:val="99"/>
    <w:semiHidden/>
    <w:unhideWhenUsed/>
    <w:rsid w:val="00387438"/>
    <w:pPr>
      <w:spacing w:after="0" w:line="240" w:lineRule="auto"/>
      <w:ind w:left="880" w:hanging="220"/>
    </w:pPr>
  </w:style>
  <w:style w:type="paragraph" w:styleId="Index5">
    <w:name w:val="index 5"/>
    <w:basedOn w:val="Normal"/>
    <w:next w:val="Normal"/>
    <w:autoRedefine/>
    <w:uiPriority w:val="99"/>
    <w:semiHidden/>
    <w:unhideWhenUsed/>
    <w:rsid w:val="00387438"/>
    <w:pPr>
      <w:spacing w:after="0" w:line="240" w:lineRule="auto"/>
      <w:ind w:left="1100" w:hanging="220"/>
    </w:pPr>
  </w:style>
  <w:style w:type="paragraph" w:styleId="Index6">
    <w:name w:val="index 6"/>
    <w:basedOn w:val="Normal"/>
    <w:next w:val="Normal"/>
    <w:autoRedefine/>
    <w:uiPriority w:val="99"/>
    <w:semiHidden/>
    <w:unhideWhenUsed/>
    <w:rsid w:val="00387438"/>
    <w:pPr>
      <w:spacing w:after="0" w:line="240" w:lineRule="auto"/>
      <w:ind w:left="1320" w:hanging="220"/>
    </w:pPr>
  </w:style>
  <w:style w:type="paragraph" w:styleId="Index7">
    <w:name w:val="index 7"/>
    <w:basedOn w:val="Normal"/>
    <w:next w:val="Normal"/>
    <w:autoRedefine/>
    <w:uiPriority w:val="99"/>
    <w:semiHidden/>
    <w:unhideWhenUsed/>
    <w:rsid w:val="00387438"/>
    <w:pPr>
      <w:spacing w:after="0" w:line="240" w:lineRule="auto"/>
      <w:ind w:left="1540" w:hanging="220"/>
    </w:pPr>
  </w:style>
  <w:style w:type="paragraph" w:styleId="Index8">
    <w:name w:val="index 8"/>
    <w:basedOn w:val="Normal"/>
    <w:next w:val="Normal"/>
    <w:autoRedefine/>
    <w:uiPriority w:val="99"/>
    <w:semiHidden/>
    <w:unhideWhenUsed/>
    <w:rsid w:val="00387438"/>
    <w:pPr>
      <w:spacing w:after="0" w:line="240" w:lineRule="auto"/>
      <w:ind w:left="1760" w:hanging="220"/>
    </w:pPr>
  </w:style>
  <w:style w:type="paragraph" w:styleId="Index9">
    <w:name w:val="index 9"/>
    <w:basedOn w:val="Normal"/>
    <w:next w:val="Normal"/>
    <w:autoRedefine/>
    <w:uiPriority w:val="99"/>
    <w:semiHidden/>
    <w:unhideWhenUsed/>
    <w:rsid w:val="00387438"/>
    <w:pPr>
      <w:spacing w:after="0" w:line="240" w:lineRule="auto"/>
      <w:ind w:left="1980" w:hanging="220"/>
    </w:pPr>
  </w:style>
  <w:style w:type="paragraph" w:styleId="IndexHeading">
    <w:name w:val="index heading"/>
    <w:basedOn w:val="Normal"/>
    <w:next w:val="Index1"/>
    <w:uiPriority w:val="99"/>
    <w:semiHidden/>
    <w:unhideWhenUsed/>
    <w:rsid w:val="00387438"/>
    <w:rPr>
      <w:rFonts w:asciiTheme="majorHAnsi" w:eastAsiaTheme="majorEastAsia" w:hAnsiTheme="majorHAnsi" w:cstheme="majorBidi"/>
      <w:b/>
      <w:bCs/>
    </w:rPr>
  </w:style>
  <w:style w:type="table" w:styleId="LightGrid">
    <w:name w:val="Light Grid"/>
    <w:basedOn w:val="TableNormal"/>
    <w:uiPriority w:val="62"/>
    <w:semiHidden/>
    <w:unhideWhenUsed/>
    <w:rsid w:val="003874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874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3874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874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874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874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3874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874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874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3874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874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874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874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3874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874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874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3874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874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874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8743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3874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387438"/>
  </w:style>
  <w:style w:type="paragraph" w:styleId="List">
    <w:name w:val="List"/>
    <w:basedOn w:val="Normal"/>
    <w:uiPriority w:val="99"/>
    <w:semiHidden/>
    <w:unhideWhenUsed/>
    <w:rsid w:val="00387438"/>
    <w:pPr>
      <w:ind w:left="360" w:hanging="360"/>
      <w:contextualSpacing/>
    </w:pPr>
  </w:style>
  <w:style w:type="paragraph" w:styleId="List2">
    <w:name w:val="List 2"/>
    <w:basedOn w:val="Normal"/>
    <w:uiPriority w:val="99"/>
    <w:semiHidden/>
    <w:unhideWhenUsed/>
    <w:rsid w:val="00387438"/>
    <w:pPr>
      <w:ind w:left="720" w:hanging="360"/>
      <w:contextualSpacing/>
    </w:pPr>
  </w:style>
  <w:style w:type="paragraph" w:styleId="List3">
    <w:name w:val="List 3"/>
    <w:basedOn w:val="Normal"/>
    <w:uiPriority w:val="99"/>
    <w:semiHidden/>
    <w:unhideWhenUsed/>
    <w:rsid w:val="00387438"/>
    <w:pPr>
      <w:ind w:left="1080" w:hanging="360"/>
      <w:contextualSpacing/>
    </w:pPr>
  </w:style>
  <w:style w:type="paragraph" w:styleId="List4">
    <w:name w:val="List 4"/>
    <w:basedOn w:val="Normal"/>
    <w:uiPriority w:val="99"/>
    <w:semiHidden/>
    <w:unhideWhenUsed/>
    <w:rsid w:val="00387438"/>
    <w:pPr>
      <w:ind w:left="1440" w:hanging="360"/>
      <w:contextualSpacing/>
    </w:pPr>
  </w:style>
  <w:style w:type="paragraph" w:styleId="List5">
    <w:name w:val="List 5"/>
    <w:basedOn w:val="Normal"/>
    <w:uiPriority w:val="99"/>
    <w:semiHidden/>
    <w:unhideWhenUsed/>
    <w:rsid w:val="00387438"/>
    <w:pPr>
      <w:ind w:left="1800" w:hanging="360"/>
      <w:contextualSpacing/>
    </w:pPr>
  </w:style>
  <w:style w:type="paragraph" w:styleId="ListBullet">
    <w:name w:val="List Bullet"/>
    <w:basedOn w:val="Normal"/>
    <w:uiPriority w:val="99"/>
    <w:semiHidden/>
    <w:unhideWhenUsed/>
    <w:rsid w:val="00387438"/>
    <w:pPr>
      <w:numPr>
        <w:numId w:val="1"/>
      </w:numPr>
      <w:contextualSpacing/>
    </w:pPr>
  </w:style>
  <w:style w:type="paragraph" w:styleId="ListBullet2">
    <w:name w:val="List Bullet 2"/>
    <w:basedOn w:val="Normal"/>
    <w:uiPriority w:val="99"/>
    <w:semiHidden/>
    <w:unhideWhenUsed/>
    <w:rsid w:val="00387438"/>
    <w:pPr>
      <w:numPr>
        <w:numId w:val="2"/>
      </w:numPr>
      <w:contextualSpacing/>
    </w:pPr>
  </w:style>
  <w:style w:type="paragraph" w:styleId="ListBullet3">
    <w:name w:val="List Bullet 3"/>
    <w:basedOn w:val="Normal"/>
    <w:uiPriority w:val="99"/>
    <w:semiHidden/>
    <w:unhideWhenUsed/>
    <w:rsid w:val="00387438"/>
    <w:pPr>
      <w:numPr>
        <w:numId w:val="3"/>
      </w:numPr>
      <w:contextualSpacing/>
    </w:pPr>
  </w:style>
  <w:style w:type="paragraph" w:styleId="ListBullet4">
    <w:name w:val="List Bullet 4"/>
    <w:basedOn w:val="Normal"/>
    <w:uiPriority w:val="99"/>
    <w:semiHidden/>
    <w:unhideWhenUsed/>
    <w:rsid w:val="00387438"/>
    <w:pPr>
      <w:numPr>
        <w:numId w:val="4"/>
      </w:numPr>
      <w:contextualSpacing/>
    </w:pPr>
  </w:style>
  <w:style w:type="paragraph" w:styleId="ListBullet5">
    <w:name w:val="List Bullet 5"/>
    <w:basedOn w:val="Normal"/>
    <w:uiPriority w:val="99"/>
    <w:semiHidden/>
    <w:unhideWhenUsed/>
    <w:rsid w:val="00387438"/>
    <w:pPr>
      <w:numPr>
        <w:numId w:val="5"/>
      </w:numPr>
      <w:contextualSpacing/>
    </w:pPr>
  </w:style>
  <w:style w:type="paragraph" w:styleId="ListContinue">
    <w:name w:val="List Continue"/>
    <w:basedOn w:val="Normal"/>
    <w:uiPriority w:val="99"/>
    <w:semiHidden/>
    <w:unhideWhenUsed/>
    <w:rsid w:val="00387438"/>
    <w:pPr>
      <w:spacing w:after="120"/>
      <w:ind w:left="360"/>
      <w:contextualSpacing/>
    </w:pPr>
  </w:style>
  <w:style w:type="paragraph" w:styleId="ListContinue2">
    <w:name w:val="List Continue 2"/>
    <w:basedOn w:val="Normal"/>
    <w:uiPriority w:val="99"/>
    <w:semiHidden/>
    <w:unhideWhenUsed/>
    <w:rsid w:val="00387438"/>
    <w:pPr>
      <w:spacing w:after="120"/>
      <w:ind w:left="720"/>
      <w:contextualSpacing/>
    </w:pPr>
  </w:style>
  <w:style w:type="paragraph" w:styleId="ListContinue3">
    <w:name w:val="List Continue 3"/>
    <w:basedOn w:val="Normal"/>
    <w:uiPriority w:val="99"/>
    <w:semiHidden/>
    <w:unhideWhenUsed/>
    <w:rsid w:val="00387438"/>
    <w:pPr>
      <w:spacing w:after="120"/>
      <w:ind w:left="1080"/>
      <w:contextualSpacing/>
    </w:pPr>
  </w:style>
  <w:style w:type="paragraph" w:styleId="ListContinue4">
    <w:name w:val="List Continue 4"/>
    <w:basedOn w:val="Normal"/>
    <w:uiPriority w:val="99"/>
    <w:semiHidden/>
    <w:unhideWhenUsed/>
    <w:rsid w:val="00387438"/>
    <w:pPr>
      <w:spacing w:after="120"/>
      <w:ind w:left="1440"/>
      <w:contextualSpacing/>
    </w:pPr>
  </w:style>
  <w:style w:type="paragraph" w:styleId="ListContinue5">
    <w:name w:val="List Continue 5"/>
    <w:basedOn w:val="Normal"/>
    <w:uiPriority w:val="99"/>
    <w:semiHidden/>
    <w:unhideWhenUsed/>
    <w:rsid w:val="00387438"/>
    <w:pPr>
      <w:spacing w:after="120"/>
      <w:ind w:left="1800"/>
      <w:contextualSpacing/>
    </w:pPr>
  </w:style>
  <w:style w:type="paragraph" w:styleId="ListNumber">
    <w:name w:val="List Number"/>
    <w:basedOn w:val="Normal"/>
    <w:uiPriority w:val="99"/>
    <w:semiHidden/>
    <w:unhideWhenUsed/>
    <w:rsid w:val="00387438"/>
    <w:pPr>
      <w:numPr>
        <w:numId w:val="6"/>
      </w:numPr>
      <w:contextualSpacing/>
    </w:pPr>
  </w:style>
  <w:style w:type="paragraph" w:styleId="ListNumber2">
    <w:name w:val="List Number 2"/>
    <w:basedOn w:val="Normal"/>
    <w:uiPriority w:val="99"/>
    <w:semiHidden/>
    <w:unhideWhenUsed/>
    <w:rsid w:val="00387438"/>
    <w:pPr>
      <w:numPr>
        <w:numId w:val="7"/>
      </w:numPr>
      <w:contextualSpacing/>
    </w:pPr>
  </w:style>
  <w:style w:type="paragraph" w:styleId="ListNumber3">
    <w:name w:val="List Number 3"/>
    <w:basedOn w:val="Normal"/>
    <w:uiPriority w:val="99"/>
    <w:semiHidden/>
    <w:unhideWhenUsed/>
    <w:rsid w:val="00387438"/>
    <w:pPr>
      <w:numPr>
        <w:numId w:val="8"/>
      </w:numPr>
      <w:contextualSpacing/>
    </w:pPr>
  </w:style>
  <w:style w:type="paragraph" w:styleId="ListNumber4">
    <w:name w:val="List Number 4"/>
    <w:basedOn w:val="Normal"/>
    <w:uiPriority w:val="99"/>
    <w:semiHidden/>
    <w:unhideWhenUsed/>
    <w:rsid w:val="00387438"/>
    <w:pPr>
      <w:numPr>
        <w:numId w:val="9"/>
      </w:numPr>
      <w:contextualSpacing/>
    </w:pPr>
  </w:style>
  <w:style w:type="paragraph" w:styleId="ListNumber5">
    <w:name w:val="List Number 5"/>
    <w:basedOn w:val="Normal"/>
    <w:uiPriority w:val="99"/>
    <w:semiHidden/>
    <w:unhideWhenUsed/>
    <w:rsid w:val="00387438"/>
    <w:pPr>
      <w:numPr>
        <w:numId w:val="10"/>
      </w:numPr>
      <w:contextualSpacing/>
    </w:pPr>
  </w:style>
  <w:style w:type="paragraph" w:styleId="ListParagraph">
    <w:name w:val="List Paragraph"/>
    <w:basedOn w:val="Normal"/>
    <w:uiPriority w:val="34"/>
    <w:semiHidden/>
    <w:unhideWhenUsed/>
    <w:qFormat/>
    <w:rsid w:val="00387438"/>
    <w:pPr>
      <w:ind w:left="720"/>
      <w:contextualSpacing/>
    </w:pPr>
  </w:style>
  <w:style w:type="table" w:styleId="ListTable1Light">
    <w:name w:val="List Table 1 Light"/>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3874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874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743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3874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874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874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8743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3874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874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74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3874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874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874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874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3874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874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74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3874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874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874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874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3874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874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743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74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74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74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743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74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74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743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3874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874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874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874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3874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874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743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74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74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74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743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74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874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87438"/>
    <w:rPr>
      <w:rFonts w:ascii="Consolas" w:hAnsi="Consolas"/>
      <w:szCs w:val="20"/>
    </w:rPr>
  </w:style>
  <w:style w:type="table" w:styleId="MediumGrid1">
    <w:name w:val="Medium Grid 1"/>
    <w:basedOn w:val="TableNormal"/>
    <w:uiPriority w:val="67"/>
    <w:semiHidden/>
    <w:unhideWhenUsed/>
    <w:rsid w:val="003874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874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3874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874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874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874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3874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3874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3874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874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874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874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874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874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874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874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874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874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8743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743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387438"/>
    <w:pPr>
      <w:spacing w:after="0" w:line="240" w:lineRule="auto"/>
    </w:pPr>
  </w:style>
  <w:style w:type="paragraph" w:styleId="NormalWeb">
    <w:name w:val="Normal (Web)"/>
    <w:basedOn w:val="Normal"/>
    <w:uiPriority w:val="99"/>
    <w:semiHidden/>
    <w:unhideWhenUsed/>
    <w:rsid w:val="00387438"/>
    <w:rPr>
      <w:rFonts w:ascii="Times New Roman" w:hAnsi="Times New Roman" w:cs="Times New Roman"/>
      <w:sz w:val="24"/>
      <w:szCs w:val="24"/>
    </w:rPr>
  </w:style>
  <w:style w:type="paragraph" w:styleId="NormalIndent">
    <w:name w:val="Normal Indent"/>
    <w:basedOn w:val="Normal"/>
    <w:uiPriority w:val="99"/>
    <w:semiHidden/>
    <w:unhideWhenUsed/>
    <w:rsid w:val="00387438"/>
    <w:pPr>
      <w:ind w:left="720"/>
    </w:pPr>
  </w:style>
  <w:style w:type="paragraph" w:styleId="NoteHeading">
    <w:name w:val="Note Heading"/>
    <w:basedOn w:val="Normal"/>
    <w:next w:val="Normal"/>
    <w:link w:val="NoteHeadingChar"/>
    <w:uiPriority w:val="99"/>
    <w:semiHidden/>
    <w:unhideWhenUsed/>
    <w:rsid w:val="00387438"/>
    <w:pPr>
      <w:spacing w:after="0" w:line="240" w:lineRule="auto"/>
    </w:pPr>
  </w:style>
  <w:style w:type="character" w:customStyle="1" w:styleId="NoteHeadingChar">
    <w:name w:val="Note Heading Char"/>
    <w:basedOn w:val="DefaultParagraphFont"/>
    <w:link w:val="NoteHeading"/>
    <w:uiPriority w:val="99"/>
    <w:semiHidden/>
    <w:rsid w:val="00387438"/>
  </w:style>
  <w:style w:type="character" w:styleId="PageNumber">
    <w:name w:val="page number"/>
    <w:basedOn w:val="DefaultParagraphFont"/>
    <w:uiPriority w:val="99"/>
    <w:semiHidden/>
    <w:unhideWhenUsed/>
    <w:rsid w:val="00387438"/>
  </w:style>
  <w:style w:type="table" w:styleId="PlainTable1">
    <w:name w:val="Plain Table 1"/>
    <w:basedOn w:val="TableNormal"/>
    <w:uiPriority w:val="41"/>
    <w:rsid w:val="003874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74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874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74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874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8743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87438"/>
    <w:rPr>
      <w:rFonts w:ascii="Consolas" w:hAnsi="Consolas"/>
      <w:szCs w:val="21"/>
    </w:rPr>
  </w:style>
  <w:style w:type="paragraph" w:styleId="Quote">
    <w:name w:val="Quote"/>
    <w:basedOn w:val="Normal"/>
    <w:next w:val="Normal"/>
    <w:link w:val="QuoteChar"/>
    <w:uiPriority w:val="29"/>
    <w:semiHidden/>
    <w:unhideWhenUsed/>
    <w:qFormat/>
    <w:rsid w:val="003874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87438"/>
    <w:rPr>
      <w:i/>
      <w:iCs/>
      <w:color w:val="404040" w:themeColor="text1" w:themeTint="BF"/>
    </w:rPr>
  </w:style>
  <w:style w:type="paragraph" w:styleId="Salutation">
    <w:name w:val="Salutation"/>
    <w:basedOn w:val="Normal"/>
    <w:next w:val="Normal"/>
    <w:link w:val="SalutationChar"/>
    <w:uiPriority w:val="99"/>
    <w:semiHidden/>
    <w:unhideWhenUsed/>
    <w:rsid w:val="00387438"/>
  </w:style>
  <w:style w:type="character" w:customStyle="1" w:styleId="SalutationChar">
    <w:name w:val="Salutation Char"/>
    <w:basedOn w:val="DefaultParagraphFont"/>
    <w:link w:val="Salutation"/>
    <w:uiPriority w:val="99"/>
    <w:semiHidden/>
    <w:rsid w:val="00387438"/>
  </w:style>
  <w:style w:type="paragraph" w:styleId="Subtitle">
    <w:name w:val="Subtitle"/>
    <w:basedOn w:val="Normal"/>
    <w:next w:val="Normal"/>
    <w:link w:val="SubtitleChar"/>
    <w:uiPriority w:val="11"/>
    <w:semiHidden/>
    <w:unhideWhenUsed/>
    <w:qFormat/>
    <w:rsid w:val="0038743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387438"/>
    <w:rPr>
      <w:color w:val="5A5A5A" w:themeColor="text1" w:themeTint="A5"/>
      <w:spacing w:val="15"/>
    </w:rPr>
  </w:style>
  <w:style w:type="character" w:styleId="SubtleEmphasis">
    <w:name w:val="Subtle Emphasis"/>
    <w:basedOn w:val="DefaultParagraphFont"/>
    <w:uiPriority w:val="19"/>
    <w:semiHidden/>
    <w:unhideWhenUsed/>
    <w:qFormat/>
    <w:rsid w:val="00387438"/>
    <w:rPr>
      <w:i/>
      <w:iCs/>
      <w:color w:val="404040" w:themeColor="text1" w:themeTint="BF"/>
    </w:rPr>
  </w:style>
  <w:style w:type="table" w:styleId="Table3Deffects1">
    <w:name w:val="Table 3D effects 1"/>
    <w:basedOn w:val="TableNormal"/>
    <w:uiPriority w:val="99"/>
    <w:semiHidden/>
    <w:unhideWhenUsed/>
    <w:rsid w:val="003874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874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874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874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874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874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874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874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874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874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874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874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874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874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874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874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874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874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874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874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874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874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874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874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874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874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874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874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874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874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874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874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874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874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87438"/>
    <w:pPr>
      <w:spacing w:after="0"/>
      <w:ind w:left="220" w:hanging="220"/>
    </w:pPr>
  </w:style>
  <w:style w:type="paragraph" w:styleId="TableofFigures">
    <w:name w:val="table of figures"/>
    <w:basedOn w:val="Normal"/>
    <w:next w:val="Normal"/>
    <w:uiPriority w:val="99"/>
    <w:semiHidden/>
    <w:unhideWhenUsed/>
    <w:rsid w:val="00387438"/>
    <w:pPr>
      <w:spacing w:after="0"/>
    </w:pPr>
  </w:style>
  <w:style w:type="table" w:styleId="TableProfessional">
    <w:name w:val="Table Professional"/>
    <w:basedOn w:val="TableNormal"/>
    <w:uiPriority w:val="99"/>
    <w:semiHidden/>
    <w:unhideWhenUsed/>
    <w:rsid w:val="003874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874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874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874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874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874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8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874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874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874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387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38743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8743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87438"/>
    <w:pPr>
      <w:spacing w:after="100"/>
    </w:pPr>
  </w:style>
  <w:style w:type="paragraph" w:styleId="TOC2">
    <w:name w:val="toc 2"/>
    <w:basedOn w:val="Normal"/>
    <w:next w:val="Normal"/>
    <w:autoRedefine/>
    <w:uiPriority w:val="39"/>
    <w:semiHidden/>
    <w:unhideWhenUsed/>
    <w:rsid w:val="00387438"/>
    <w:pPr>
      <w:spacing w:after="100"/>
      <w:ind w:left="220"/>
    </w:pPr>
  </w:style>
  <w:style w:type="paragraph" w:styleId="TOC3">
    <w:name w:val="toc 3"/>
    <w:basedOn w:val="Normal"/>
    <w:next w:val="Normal"/>
    <w:autoRedefine/>
    <w:uiPriority w:val="39"/>
    <w:semiHidden/>
    <w:unhideWhenUsed/>
    <w:rsid w:val="00387438"/>
    <w:pPr>
      <w:spacing w:after="100"/>
      <w:ind w:left="440"/>
    </w:pPr>
  </w:style>
  <w:style w:type="paragraph" w:styleId="TOC4">
    <w:name w:val="toc 4"/>
    <w:basedOn w:val="Normal"/>
    <w:next w:val="Normal"/>
    <w:autoRedefine/>
    <w:uiPriority w:val="39"/>
    <w:semiHidden/>
    <w:unhideWhenUsed/>
    <w:rsid w:val="00387438"/>
    <w:pPr>
      <w:spacing w:after="100"/>
      <w:ind w:left="660"/>
    </w:pPr>
  </w:style>
  <w:style w:type="paragraph" w:styleId="TOC5">
    <w:name w:val="toc 5"/>
    <w:basedOn w:val="Normal"/>
    <w:next w:val="Normal"/>
    <w:autoRedefine/>
    <w:uiPriority w:val="39"/>
    <w:semiHidden/>
    <w:unhideWhenUsed/>
    <w:rsid w:val="00387438"/>
    <w:pPr>
      <w:spacing w:after="100"/>
      <w:ind w:left="880"/>
    </w:pPr>
  </w:style>
  <w:style w:type="paragraph" w:styleId="TOC6">
    <w:name w:val="toc 6"/>
    <w:basedOn w:val="Normal"/>
    <w:next w:val="Normal"/>
    <w:autoRedefine/>
    <w:uiPriority w:val="39"/>
    <w:semiHidden/>
    <w:unhideWhenUsed/>
    <w:rsid w:val="00387438"/>
    <w:pPr>
      <w:spacing w:after="100"/>
      <w:ind w:left="1100"/>
    </w:pPr>
  </w:style>
  <w:style w:type="paragraph" w:styleId="TOC7">
    <w:name w:val="toc 7"/>
    <w:basedOn w:val="Normal"/>
    <w:next w:val="Normal"/>
    <w:autoRedefine/>
    <w:uiPriority w:val="39"/>
    <w:semiHidden/>
    <w:unhideWhenUsed/>
    <w:rsid w:val="00387438"/>
    <w:pPr>
      <w:spacing w:after="100"/>
      <w:ind w:left="1320"/>
    </w:pPr>
  </w:style>
  <w:style w:type="paragraph" w:styleId="TOC8">
    <w:name w:val="toc 8"/>
    <w:basedOn w:val="Normal"/>
    <w:next w:val="Normal"/>
    <w:autoRedefine/>
    <w:uiPriority w:val="39"/>
    <w:semiHidden/>
    <w:unhideWhenUsed/>
    <w:rsid w:val="00387438"/>
    <w:pPr>
      <w:spacing w:after="100"/>
      <w:ind w:left="1540"/>
    </w:pPr>
  </w:style>
  <w:style w:type="paragraph" w:styleId="TOC9">
    <w:name w:val="toc 9"/>
    <w:basedOn w:val="Normal"/>
    <w:next w:val="Normal"/>
    <w:autoRedefine/>
    <w:uiPriority w:val="39"/>
    <w:semiHidden/>
    <w:unhideWhenUsed/>
    <w:rsid w:val="00387438"/>
    <w:pPr>
      <w:spacing w:after="100"/>
      <w:ind w:left="1760"/>
    </w:pPr>
  </w:style>
  <w:style w:type="paragraph" w:styleId="TOCHeading">
    <w:name w:val="TOC Heading"/>
    <w:basedOn w:val="Heading1"/>
    <w:next w:val="Normal"/>
    <w:uiPriority w:val="39"/>
    <w:semiHidden/>
    <w:unhideWhenUsed/>
    <w:qFormat/>
    <w:rsid w:val="00A06C2C"/>
    <w:pPr>
      <w:outlineLvl w:val="9"/>
    </w:pPr>
  </w:style>
  <w:style w:type="paragraph" w:customStyle="1" w:styleId="Disclaimer">
    <w:name w:val="Disclaimer"/>
    <w:basedOn w:val="Normal"/>
    <w:uiPriority w:val="2"/>
    <w:qFormat/>
    <w:rsid w:val="002A065F"/>
    <w:pPr>
      <w:pBdr>
        <w:top w:val="single" w:sz="2" w:space="1" w:color="DEEAF6" w:themeColor="accent1" w:themeTint="33"/>
        <w:left w:val="single" w:sz="2" w:space="4" w:color="DEEAF6" w:themeColor="accent1" w:themeTint="33"/>
        <w:bottom w:val="single" w:sz="2" w:space="6" w:color="DEEAF6" w:themeColor="accent1" w:themeTint="33"/>
        <w:right w:val="single" w:sz="2" w:space="4" w:color="DEEAF6" w:themeColor="accent1" w:themeTint="33"/>
      </w:pBdr>
      <w:shd w:val="clear" w:color="auto" w:fill="DEEAF6" w:themeFill="accent1" w:themeFillTint="33"/>
      <w:ind w:left="43" w:right="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493">
      <w:bodyDiv w:val="1"/>
      <w:marLeft w:val="0"/>
      <w:marRight w:val="0"/>
      <w:marTop w:val="0"/>
      <w:marBottom w:val="0"/>
      <w:divBdr>
        <w:top w:val="none" w:sz="0" w:space="0" w:color="auto"/>
        <w:left w:val="none" w:sz="0" w:space="0" w:color="auto"/>
        <w:bottom w:val="none" w:sz="0" w:space="0" w:color="auto"/>
        <w:right w:val="none" w:sz="0" w:space="0" w:color="auto"/>
      </w:divBdr>
    </w:div>
    <w:div w:id="252783828">
      <w:bodyDiv w:val="1"/>
      <w:marLeft w:val="0"/>
      <w:marRight w:val="0"/>
      <w:marTop w:val="0"/>
      <w:marBottom w:val="0"/>
      <w:divBdr>
        <w:top w:val="none" w:sz="0" w:space="0" w:color="auto"/>
        <w:left w:val="none" w:sz="0" w:space="0" w:color="auto"/>
        <w:bottom w:val="none" w:sz="0" w:space="0" w:color="auto"/>
        <w:right w:val="none" w:sz="0" w:space="0" w:color="auto"/>
      </w:divBdr>
    </w:div>
    <w:div w:id="556166847">
      <w:bodyDiv w:val="1"/>
      <w:marLeft w:val="0"/>
      <w:marRight w:val="0"/>
      <w:marTop w:val="0"/>
      <w:marBottom w:val="0"/>
      <w:divBdr>
        <w:top w:val="none" w:sz="0" w:space="0" w:color="auto"/>
        <w:left w:val="none" w:sz="0" w:space="0" w:color="auto"/>
        <w:bottom w:val="none" w:sz="0" w:space="0" w:color="auto"/>
        <w:right w:val="none" w:sz="0" w:space="0" w:color="auto"/>
      </w:divBdr>
    </w:div>
    <w:div w:id="1326006065">
      <w:bodyDiv w:val="1"/>
      <w:marLeft w:val="0"/>
      <w:marRight w:val="0"/>
      <w:marTop w:val="0"/>
      <w:marBottom w:val="0"/>
      <w:divBdr>
        <w:top w:val="none" w:sz="0" w:space="0" w:color="auto"/>
        <w:left w:val="none" w:sz="0" w:space="0" w:color="auto"/>
        <w:bottom w:val="none" w:sz="0" w:space="0" w:color="auto"/>
        <w:right w:val="none" w:sz="0" w:space="0" w:color="auto"/>
      </w:divBdr>
    </w:div>
    <w:div w:id="18439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yel\AppData\Roaming\Microsoft\Templates\Tenant's%20notice%20exercising%20option%20to%20renew%20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914095A24BC0AA7ADD64615B9B80"/>
        <w:category>
          <w:name w:val="General"/>
          <w:gallery w:val="placeholder"/>
        </w:category>
        <w:types>
          <w:type w:val="bbPlcHdr"/>
        </w:types>
        <w:behaviors>
          <w:behavior w:val="content"/>
        </w:behaviors>
        <w:guid w:val="{267266C7-6FBC-4134-AC90-AA8C7EBF4F71}"/>
      </w:docPartPr>
      <w:docPartBody>
        <w:p w:rsidR="006B1247" w:rsidRDefault="006B1247" w:rsidP="006B1247">
          <w:pPr>
            <w:pStyle w:val="04AC914095A24BC0AA7ADD64615B9B8021"/>
          </w:pPr>
          <w:r w:rsidRPr="009E428D">
            <w:rPr>
              <w:rStyle w:val="Strong"/>
            </w:rPr>
            <w:t>[Landlord's Name]</w:t>
          </w:r>
        </w:p>
      </w:docPartBody>
    </w:docPart>
    <w:docPart>
      <w:docPartPr>
        <w:name w:val="C9DD7E35D65A4697958DD6894E26AE24"/>
        <w:category>
          <w:name w:val="General"/>
          <w:gallery w:val="placeholder"/>
        </w:category>
        <w:types>
          <w:type w:val="bbPlcHdr"/>
        </w:types>
        <w:behaviors>
          <w:behavior w:val="content"/>
        </w:behaviors>
        <w:guid w:val="{E045902B-3F81-434A-9CD0-B141E7384980}"/>
      </w:docPartPr>
      <w:docPartBody>
        <w:p w:rsidR="006B1247" w:rsidRDefault="006B1247">
          <w:pPr>
            <w:pStyle w:val="C9DD7E35D65A4697958DD6894E26AE24"/>
          </w:pPr>
          <w:r>
            <w:t>Sincerely,</w:t>
          </w:r>
        </w:p>
      </w:docPartBody>
    </w:docPart>
    <w:docPart>
      <w:docPartPr>
        <w:name w:val="B3BF2E3F13B54978AF22AD97F40C8FEB"/>
        <w:category>
          <w:name w:val="General"/>
          <w:gallery w:val="placeholder"/>
        </w:category>
        <w:types>
          <w:type w:val="bbPlcHdr"/>
        </w:types>
        <w:behaviors>
          <w:behavior w:val="content"/>
        </w:behaviors>
        <w:guid w:val="{D7F790E0-0AB5-4FC7-BF33-E732FB5AC41D}"/>
      </w:docPartPr>
      <w:docPartBody>
        <w:p w:rsidR="006B1247" w:rsidRDefault="006B1247" w:rsidP="006B1247">
          <w:pPr>
            <w:pStyle w:val="B3BF2E3F13B54978AF22AD97F40C8FEB21"/>
          </w:pPr>
          <w:r>
            <w:rPr>
              <w:rStyle w:val="Strong"/>
            </w:rPr>
            <w:t>[T</w:t>
          </w:r>
          <w:r w:rsidRPr="009E428D">
            <w:rPr>
              <w:rStyle w:val="Strong"/>
            </w:rPr>
            <w:t>enant's Name</w:t>
          </w:r>
          <w:r>
            <w:t>]</w:t>
          </w:r>
        </w:p>
      </w:docPartBody>
    </w:docPart>
    <w:docPart>
      <w:docPartPr>
        <w:name w:val="AC5D116664D341C2907CE0B11EC52096"/>
        <w:category>
          <w:name w:val="General"/>
          <w:gallery w:val="placeholder"/>
        </w:category>
        <w:types>
          <w:type w:val="bbPlcHdr"/>
        </w:types>
        <w:behaviors>
          <w:behavior w:val="content"/>
        </w:behaviors>
        <w:guid w:val="{160167FC-B94A-4C45-8C15-737269352A2A}"/>
      </w:docPartPr>
      <w:docPartBody>
        <w:p w:rsidR="006B1247" w:rsidRDefault="006B1247" w:rsidP="006B1247">
          <w:pPr>
            <w:pStyle w:val="AC5D116664D341C2907CE0B11EC5209621"/>
          </w:pPr>
          <w:r w:rsidRPr="009E428D">
            <w:rPr>
              <w:rStyle w:val="Strong"/>
            </w:rPr>
            <w:t>[</w:t>
          </w:r>
          <w:r w:rsidRPr="009E428D">
            <w:t>CITY, STATE, ZIP CODE]</w:t>
          </w:r>
        </w:p>
      </w:docPartBody>
    </w:docPart>
    <w:docPart>
      <w:docPartPr>
        <w:name w:val="95CF48A16F944462B00A977D9D24BCE0"/>
        <w:category>
          <w:name w:val="General"/>
          <w:gallery w:val="placeholder"/>
        </w:category>
        <w:types>
          <w:type w:val="bbPlcHdr"/>
        </w:types>
        <w:behaviors>
          <w:behavior w:val="content"/>
        </w:behaviors>
        <w:guid w:val="{8EFD97A5-9035-4985-98B5-D2BA03160A9E}"/>
      </w:docPartPr>
      <w:docPartBody>
        <w:p w:rsidR="006B1247" w:rsidRDefault="006B1247" w:rsidP="006B1247">
          <w:pPr>
            <w:pStyle w:val="95CF48A16F944462B00A977D9D24BCE021"/>
          </w:pPr>
          <w:r w:rsidRPr="009E428D">
            <w:rPr>
              <w:rStyle w:val="Strong"/>
            </w:rPr>
            <w:t>[Landlord's Address]</w:t>
          </w:r>
        </w:p>
      </w:docPartBody>
    </w:docPart>
    <w:docPart>
      <w:docPartPr>
        <w:name w:val="1ACDF88C88614591ADF6782E5FC63C0B"/>
        <w:category>
          <w:name w:val="General"/>
          <w:gallery w:val="placeholder"/>
        </w:category>
        <w:types>
          <w:type w:val="bbPlcHdr"/>
        </w:types>
        <w:behaviors>
          <w:behavior w:val="content"/>
        </w:behaviors>
        <w:guid w:val="{74FA0B58-CE28-49CE-9FB5-99A973D2A1BB}"/>
      </w:docPartPr>
      <w:docPartBody>
        <w:p w:rsidR="006B1247" w:rsidRDefault="006B1247" w:rsidP="006B1247">
          <w:pPr>
            <w:pStyle w:val="1ACDF88C88614591ADF6782E5FC63C0B18"/>
          </w:pPr>
          <w:r w:rsidRPr="00561D60">
            <w:rPr>
              <w:rStyle w:val="Strong"/>
            </w:rPr>
            <w:t>[_________________]</w:t>
          </w:r>
        </w:p>
      </w:docPartBody>
    </w:docPart>
    <w:docPart>
      <w:docPartPr>
        <w:name w:val="9785A37C30304C24817BA69AF4AA88D4"/>
        <w:category>
          <w:name w:val="General"/>
          <w:gallery w:val="placeholder"/>
        </w:category>
        <w:types>
          <w:type w:val="bbPlcHdr"/>
        </w:types>
        <w:behaviors>
          <w:behavior w:val="content"/>
        </w:behaviors>
        <w:guid w:val="{EF50B58A-9BE2-4CA4-A8BA-932F82FC704F}"/>
      </w:docPartPr>
      <w:docPartBody>
        <w:p w:rsidR="006B1247" w:rsidRDefault="006B1247" w:rsidP="006B1247">
          <w:pPr>
            <w:pStyle w:val="9785A37C30304C24817BA69AF4AA88D416"/>
          </w:pPr>
          <w:r w:rsidRPr="00B60EE8">
            <w:rPr>
              <w:rStyle w:val="PlaceholderText"/>
              <w:b/>
              <w:bCs/>
            </w:rPr>
            <w:t>[___________________]</w:t>
          </w:r>
        </w:p>
      </w:docPartBody>
    </w:docPart>
    <w:docPart>
      <w:docPartPr>
        <w:name w:val="E56770643D884C028C951B2F72105382"/>
        <w:category>
          <w:name w:val="General"/>
          <w:gallery w:val="placeholder"/>
        </w:category>
        <w:types>
          <w:type w:val="bbPlcHdr"/>
        </w:types>
        <w:behaviors>
          <w:behavior w:val="content"/>
        </w:behaviors>
        <w:guid w:val="{7A9270B7-D3A7-4AC5-954C-27FBC996E6CC}"/>
      </w:docPartPr>
      <w:docPartBody>
        <w:p w:rsidR="006B1247" w:rsidRDefault="006B1247" w:rsidP="006B1247">
          <w:pPr>
            <w:pStyle w:val="E56770643D884C028C951B2F7210538215"/>
          </w:pPr>
          <w:r w:rsidRPr="00B60EE8">
            <w:rPr>
              <w:rStyle w:val="PlaceholderText"/>
              <w:b/>
              <w:bCs/>
            </w:rPr>
            <w:t xml:space="preserve"> [_______________]</w:t>
          </w:r>
        </w:p>
      </w:docPartBody>
    </w:docPart>
    <w:docPart>
      <w:docPartPr>
        <w:name w:val="AF55F86F4FF3422DB8626839B6B345CE"/>
        <w:category>
          <w:name w:val="General"/>
          <w:gallery w:val="placeholder"/>
        </w:category>
        <w:types>
          <w:type w:val="bbPlcHdr"/>
        </w:types>
        <w:behaviors>
          <w:behavior w:val="content"/>
        </w:behaviors>
        <w:guid w:val="{2F869131-B01D-4D01-9736-FB296D14F00C}"/>
      </w:docPartPr>
      <w:docPartBody>
        <w:p w:rsidR="00B61F51" w:rsidRDefault="006B1247" w:rsidP="006B1247">
          <w:pPr>
            <w:pStyle w:val="AF55F86F4FF3422DB8626839B6B345CE2"/>
          </w:pPr>
          <w:r w:rsidRPr="00B60EE8">
            <w:rPr>
              <w:rStyle w:val="PlaceholderText"/>
              <w:b/>
              <w:bCs/>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7A"/>
    <w:rsid w:val="002C36E5"/>
    <w:rsid w:val="002F317A"/>
    <w:rsid w:val="00604045"/>
    <w:rsid w:val="006B1247"/>
    <w:rsid w:val="00B11813"/>
    <w:rsid w:val="00B61F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6B1DA426D4F6FBF723C4D46188386">
    <w:name w:val="D936B1DA426D4F6FBF723C4D46188386"/>
  </w:style>
  <w:style w:type="paragraph" w:customStyle="1" w:styleId="5EB5EBF61F064474A89FB1D0E71E8FFE">
    <w:name w:val="5EB5EBF61F064474A89FB1D0E71E8FFE"/>
  </w:style>
  <w:style w:type="paragraph" w:customStyle="1" w:styleId="B3FB8943B4DA4CFC815BE1D7BCF5A775">
    <w:name w:val="B3FB8943B4DA4CFC815BE1D7BCF5A775"/>
  </w:style>
  <w:style w:type="paragraph" w:customStyle="1" w:styleId="2BF444B220344277B88740765187FD3A">
    <w:name w:val="2BF444B220344277B88740765187FD3A"/>
  </w:style>
  <w:style w:type="paragraph" w:customStyle="1" w:styleId="7C1374517E5444EE97DC1128D65C7A72">
    <w:name w:val="7C1374517E5444EE97DC1128D65C7A72"/>
  </w:style>
  <w:style w:type="paragraph" w:customStyle="1" w:styleId="BB3CA80721314C198108F9F70A82AE04">
    <w:name w:val="BB3CA80721314C198108F9F70A82AE04"/>
  </w:style>
  <w:style w:type="character" w:styleId="Strong">
    <w:name w:val="Strong"/>
    <w:basedOn w:val="DefaultParagraphFont"/>
    <w:uiPriority w:val="4"/>
    <w:qFormat/>
    <w:rsid w:val="006B1247"/>
    <w:rPr>
      <w:b/>
      <w:bCs/>
    </w:rPr>
  </w:style>
  <w:style w:type="paragraph" w:customStyle="1" w:styleId="04AC914095A24BC0AA7ADD64615B9B80">
    <w:name w:val="04AC914095A24BC0AA7ADD64615B9B80"/>
  </w:style>
  <w:style w:type="paragraph" w:customStyle="1" w:styleId="7B1995CAD2C24038AD34C48F77FECA46">
    <w:name w:val="7B1995CAD2C24038AD34C48F77FECA46"/>
  </w:style>
  <w:style w:type="paragraph" w:customStyle="1" w:styleId="E351E36E4ADC4A9D819F20621B0BBC50">
    <w:name w:val="E351E36E4ADC4A9D819F20621B0BBC50"/>
  </w:style>
  <w:style w:type="paragraph" w:customStyle="1" w:styleId="2F02B5910999494BA409277460E04E09">
    <w:name w:val="2F02B5910999494BA409277460E04E09"/>
  </w:style>
  <w:style w:type="paragraph" w:customStyle="1" w:styleId="2D7BDD6199374E64BFAC7D753DC4FEBA">
    <w:name w:val="2D7BDD6199374E64BFAC7D753DC4FEBA"/>
  </w:style>
  <w:style w:type="paragraph" w:customStyle="1" w:styleId="B6EA7D0356F94FEF823366AF839AFA56">
    <w:name w:val="B6EA7D0356F94FEF823366AF839AFA56"/>
  </w:style>
  <w:style w:type="character" w:styleId="SubtleReference">
    <w:name w:val="Subtle Reference"/>
    <w:basedOn w:val="DefaultParagraphFont"/>
    <w:uiPriority w:val="4"/>
    <w:unhideWhenUsed/>
    <w:qFormat/>
    <w:rPr>
      <w:caps w:val="0"/>
      <w:smallCaps w:val="0"/>
      <w:color w:val="595959" w:themeColor="text1" w:themeTint="A6"/>
    </w:rPr>
  </w:style>
  <w:style w:type="paragraph" w:customStyle="1" w:styleId="C9C54FF232AE4E289A40701CCBD87479">
    <w:name w:val="C9C54FF232AE4E289A40701CCBD87479"/>
  </w:style>
  <w:style w:type="paragraph" w:customStyle="1" w:styleId="1326CA6CA2F54E96AC863B89C671E220">
    <w:name w:val="1326CA6CA2F54E96AC863B89C671E220"/>
  </w:style>
  <w:style w:type="paragraph" w:customStyle="1" w:styleId="F08806B5C2DE4AF3904C0E896E58E0D1">
    <w:name w:val="F08806B5C2DE4AF3904C0E896E58E0D1"/>
  </w:style>
  <w:style w:type="paragraph" w:customStyle="1" w:styleId="70C862B256104DF493CD59E49A0FC3A7">
    <w:name w:val="70C862B256104DF493CD59E49A0FC3A7"/>
  </w:style>
  <w:style w:type="paragraph" w:customStyle="1" w:styleId="F60DA894B70F48E5843FDFA628E2B12B">
    <w:name w:val="F60DA894B70F48E5843FDFA628E2B12B"/>
  </w:style>
  <w:style w:type="paragraph" w:customStyle="1" w:styleId="54D2BEADAE7145D28E2A5865E03A2961">
    <w:name w:val="54D2BEADAE7145D28E2A5865E03A2961"/>
  </w:style>
  <w:style w:type="paragraph" w:customStyle="1" w:styleId="5530BA64D5B247AE84EE517F27F5ACE8">
    <w:name w:val="5530BA64D5B247AE84EE517F27F5ACE8"/>
  </w:style>
  <w:style w:type="paragraph" w:customStyle="1" w:styleId="78AAB77BBD65407DB28A23A88CED2B6D">
    <w:name w:val="78AAB77BBD65407DB28A23A88CED2B6D"/>
  </w:style>
  <w:style w:type="paragraph" w:customStyle="1" w:styleId="2140BAA404C04CB8A1F53350EC16F6F9">
    <w:name w:val="2140BAA404C04CB8A1F53350EC16F6F9"/>
  </w:style>
  <w:style w:type="paragraph" w:customStyle="1" w:styleId="40B7CACBEADA4D53B3B193A8C85E7E24">
    <w:name w:val="40B7CACBEADA4D53B3B193A8C85E7E24"/>
  </w:style>
  <w:style w:type="paragraph" w:customStyle="1" w:styleId="ABD63888FCB14DDBA03E096FCC011325">
    <w:name w:val="ABD63888FCB14DDBA03E096FCC011325"/>
  </w:style>
  <w:style w:type="paragraph" w:customStyle="1" w:styleId="9D2C0CC4526E45B1B5210A1475928934">
    <w:name w:val="9D2C0CC4526E45B1B5210A1475928934"/>
  </w:style>
  <w:style w:type="paragraph" w:customStyle="1" w:styleId="C9DD7E35D65A4697958DD6894E26AE24">
    <w:name w:val="C9DD7E35D65A4697958DD6894E26AE24"/>
  </w:style>
  <w:style w:type="paragraph" w:customStyle="1" w:styleId="B3BF2E3F13B54978AF22AD97F40C8FEB">
    <w:name w:val="B3BF2E3F13B54978AF22AD97F40C8FEB"/>
  </w:style>
  <w:style w:type="paragraph" w:customStyle="1" w:styleId="9FF9B2EEF1E74D72BD167C19A6E82796">
    <w:name w:val="9FF9B2EEF1E74D72BD167C19A6E82796"/>
  </w:style>
  <w:style w:type="paragraph" w:customStyle="1" w:styleId="AB7063CEDE1E444C81D9E9ECB5EF8D2A">
    <w:name w:val="AB7063CEDE1E444C81D9E9ECB5EF8D2A"/>
    <w:rsid w:val="002F317A"/>
  </w:style>
  <w:style w:type="paragraph" w:customStyle="1" w:styleId="AC5D116664D341C2907CE0B11EC52096">
    <w:name w:val="AC5D116664D341C2907CE0B11EC52096"/>
    <w:rsid w:val="002F317A"/>
  </w:style>
  <w:style w:type="paragraph" w:customStyle="1" w:styleId="95CF48A16F944462B00A977D9D24BCE0">
    <w:name w:val="95CF48A16F944462B00A977D9D24BCE0"/>
    <w:rsid w:val="002F317A"/>
  </w:style>
  <w:style w:type="character" w:styleId="PlaceholderText">
    <w:name w:val="Placeholder Text"/>
    <w:basedOn w:val="DefaultParagraphFont"/>
    <w:uiPriority w:val="99"/>
    <w:semiHidden/>
    <w:rsid w:val="006B1247"/>
    <w:rPr>
      <w:color w:val="808080"/>
    </w:rPr>
  </w:style>
  <w:style w:type="paragraph" w:customStyle="1" w:styleId="04AC914095A24BC0AA7ADD64615B9B801">
    <w:name w:val="04AC914095A24BC0AA7ADD64615B9B801"/>
    <w:rsid w:val="002F317A"/>
    <w:pPr>
      <w:spacing w:after="200" w:line="276" w:lineRule="auto"/>
    </w:pPr>
    <w:rPr>
      <w:lang w:val="en-US" w:eastAsia="ja-JP"/>
    </w:rPr>
  </w:style>
  <w:style w:type="paragraph" w:customStyle="1" w:styleId="95CF48A16F944462B00A977D9D24BCE01">
    <w:name w:val="95CF48A16F944462B00A977D9D24BCE01"/>
    <w:rsid w:val="002F317A"/>
    <w:pPr>
      <w:spacing w:after="200" w:line="276" w:lineRule="auto"/>
    </w:pPr>
    <w:rPr>
      <w:lang w:val="en-US" w:eastAsia="ja-JP"/>
    </w:rPr>
  </w:style>
  <w:style w:type="paragraph" w:customStyle="1" w:styleId="AC5D116664D341C2907CE0B11EC520961">
    <w:name w:val="AC5D116664D341C2907CE0B11EC520961"/>
    <w:rsid w:val="002F317A"/>
    <w:pPr>
      <w:spacing w:after="200" w:line="276" w:lineRule="auto"/>
    </w:pPr>
    <w:rPr>
      <w:lang w:val="en-US" w:eastAsia="ja-JP"/>
    </w:rPr>
  </w:style>
  <w:style w:type="paragraph" w:customStyle="1" w:styleId="B3BF2E3F13B54978AF22AD97F40C8FEB1">
    <w:name w:val="B3BF2E3F13B54978AF22AD97F40C8FEB1"/>
    <w:rsid w:val="002F317A"/>
    <w:pPr>
      <w:spacing w:after="0" w:line="240" w:lineRule="auto"/>
    </w:pPr>
    <w:rPr>
      <w:lang w:val="en-US" w:eastAsia="ja-JP"/>
    </w:rPr>
  </w:style>
  <w:style w:type="paragraph" w:customStyle="1" w:styleId="04AC914095A24BC0AA7ADD64615B9B802">
    <w:name w:val="04AC914095A24BC0AA7ADD64615B9B802"/>
    <w:rsid w:val="002F317A"/>
    <w:pPr>
      <w:spacing w:after="200" w:line="276" w:lineRule="auto"/>
    </w:pPr>
    <w:rPr>
      <w:lang w:val="en-US" w:eastAsia="ja-JP"/>
    </w:rPr>
  </w:style>
  <w:style w:type="paragraph" w:customStyle="1" w:styleId="95CF48A16F944462B00A977D9D24BCE02">
    <w:name w:val="95CF48A16F944462B00A977D9D24BCE02"/>
    <w:rsid w:val="002F317A"/>
    <w:pPr>
      <w:spacing w:after="200" w:line="276" w:lineRule="auto"/>
    </w:pPr>
    <w:rPr>
      <w:lang w:val="en-US" w:eastAsia="ja-JP"/>
    </w:rPr>
  </w:style>
  <w:style w:type="paragraph" w:customStyle="1" w:styleId="AC5D116664D341C2907CE0B11EC520962">
    <w:name w:val="AC5D116664D341C2907CE0B11EC520962"/>
    <w:rsid w:val="002F317A"/>
    <w:pPr>
      <w:spacing w:after="200" w:line="276" w:lineRule="auto"/>
    </w:pPr>
    <w:rPr>
      <w:lang w:val="en-US" w:eastAsia="ja-JP"/>
    </w:rPr>
  </w:style>
  <w:style w:type="paragraph" w:customStyle="1" w:styleId="B3BF2E3F13B54978AF22AD97F40C8FEB2">
    <w:name w:val="B3BF2E3F13B54978AF22AD97F40C8FEB2"/>
    <w:rsid w:val="002F317A"/>
    <w:pPr>
      <w:spacing w:after="0" w:line="240" w:lineRule="auto"/>
    </w:pPr>
    <w:rPr>
      <w:lang w:val="en-US" w:eastAsia="ja-JP"/>
    </w:rPr>
  </w:style>
  <w:style w:type="paragraph" w:customStyle="1" w:styleId="04AC914095A24BC0AA7ADD64615B9B803">
    <w:name w:val="04AC914095A24BC0AA7ADD64615B9B803"/>
    <w:rsid w:val="002F317A"/>
    <w:pPr>
      <w:spacing w:after="200" w:line="276" w:lineRule="auto"/>
    </w:pPr>
    <w:rPr>
      <w:lang w:val="en-US" w:eastAsia="ja-JP"/>
    </w:rPr>
  </w:style>
  <w:style w:type="paragraph" w:customStyle="1" w:styleId="95CF48A16F944462B00A977D9D24BCE03">
    <w:name w:val="95CF48A16F944462B00A977D9D24BCE03"/>
    <w:rsid w:val="002F317A"/>
    <w:pPr>
      <w:spacing w:after="200" w:line="276" w:lineRule="auto"/>
    </w:pPr>
    <w:rPr>
      <w:lang w:val="en-US" w:eastAsia="ja-JP"/>
    </w:rPr>
  </w:style>
  <w:style w:type="paragraph" w:customStyle="1" w:styleId="AC5D116664D341C2907CE0B11EC520963">
    <w:name w:val="AC5D116664D341C2907CE0B11EC520963"/>
    <w:rsid w:val="002F317A"/>
    <w:pPr>
      <w:spacing w:after="200" w:line="276" w:lineRule="auto"/>
    </w:pPr>
    <w:rPr>
      <w:lang w:val="en-US" w:eastAsia="ja-JP"/>
    </w:rPr>
  </w:style>
  <w:style w:type="paragraph" w:customStyle="1" w:styleId="C0A86BFE02AE420BB0FF3713F5B52174">
    <w:name w:val="C0A86BFE02AE420BB0FF3713F5B52174"/>
    <w:rsid w:val="002F317A"/>
    <w:pPr>
      <w:spacing w:after="200" w:line="276" w:lineRule="auto"/>
    </w:pPr>
    <w:rPr>
      <w:lang w:val="en-US" w:eastAsia="ja-JP"/>
    </w:rPr>
  </w:style>
  <w:style w:type="paragraph" w:customStyle="1" w:styleId="B3BF2E3F13B54978AF22AD97F40C8FEB3">
    <w:name w:val="B3BF2E3F13B54978AF22AD97F40C8FEB3"/>
    <w:rsid w:val="002F317A"/>
    <w:pPr>
      <w:spacing w:after="0" w:line="240" w:lineRule="auto"/>
    </w:pPr>
    <w:rPr>
      <w:lang w:val="en-US" w:eastAsia="ja-JP"/>
    </w:rPr>
  </w:style>
  <w:style w:type="paragraph" w:customStyle="1" w:styleId="1ACDF88C88614591ADF6782E5FC63C0B">
    <w:name w:val="1ACDF88C88614591ADF6782E5FC63C0B"/>
    <w:rsid w:val="002F317A"/>
  </w:style>
  <w:style w:type="paragraph" w:customStyle="1" w:styleId="00BCEC985A5C44D99B082501F605D202">
    <w:name w:val="00BCEC985A5C44D99B082501F605D202"/>
    <w:rsid w:val="002F317A"/>
  </w:style>
  <w:style w:type="paragraph" w:customStyle="1" w:styleId="04AC914095A24BC0AA7ADD64615B9B804">
    <w:name w:val="04AC914095A24BC0AA7ADD64615B9B804"/>
    <w:rsid w:val="002F317A"/>
    <w:pPr>
      <w:spacing w:after="200" w:line="276" w:lineRule="auto"/>
    </w:pPr>
    <w:rPr>
      <w:lang w:val="en-US" w:eastAsia="ja-JP"/>
    </w:rPr>
  </w:style>
  <w:style w:type="paragraph" w:customStyle="1" w:styleId="95CF48A16F944462B00A977D9D24BCE04">
    <w:name w:val="95CF48A16F944462B00A977D9D24BCE04"/>
    <w:rsid w:val="002F317A"/>
    <w:pPr>
      <w:spacing w:after="200" w:line="276" w:lineRule="auto"/>
    </w:pPr>
    <w:rPr>
      <w:lang w:val="en-US" w:eastAsia="ja-JP"/>
    </w:rPr>
  </w:style>
  <w:style w:type="paragraph" w:customStyle="1" w:styleId="AC5D116664D341C2907CE0B11EC520964">
    <w:name w:val="AC5D116664D341C2907CE0B11EC520964"/>
    <w:rsid w:val="002F317A"/>
    <w:pPr>
      <w:spacing w:after="200" w:line="276" w:lineRule="auto"/>
    </w:pPr>
    <w:rPr>
      <w:lang w:val="en-US" w:eastAsia="ja-JP"/>
    </w:rPr>
  </w:style>
  <w:style w:type="paragraph" w:customStyle="1" w:styleId="1ACDF88C88614591ADF6782E5FC63C0B1">
    <w:name w:val="1ACDF88C88614591ADF6782E5FC63C0B1"/>
    <w:rsid w:val="002F317A"/>
    <w:pPr>
      <w:spacing w:after="200" w:line="276" w:lineRule="auto"/>
    </w:pPr>
    <w:rPr>
      <w:lang w:val="en-US" w:eastAsia="ja-JP"/>
    </w:rPr>
  </w:style>
  <w:style w:type="paragraph" w:customStyle="1" w:styleId="C0A86BFE02AE420BB0FF3713F5B521741">
    <w:name w:val="C0A86BFE02AE420BB0FF3713F5B521741"/>
    <w:rsid w:val="002F317A"/>
    <w:pPr>
      <w:spacing w:after="200" w:line="276" w:lineRule="auto"/>
    </w:pPr>
    <w:rPr>
      <w:lang w:val="en-US" w:eastAsia="ja-JP"/>
    </w:rPr>
  </w:style>
  <w:style w:type="paragraph" w:customStyle="1" w:styleId="B3BF2E3F13B54978AF22AD97F40C8FEB4">
    <w:name w:val="B3BF2E3F13B54978AF22AD97F40C8FEB4"/>
    <w:rsid w:val="002F317A"/>
    <w:pPr>
      <w:spacing w:after="0" w:line="240" w:lineRule="auto"/>
    </w:pPr>
    <w:rPr>
      <w:lang w:val="en-US" w:eastAsia="ja-JP"/>
    </w:rPr>
  </w:style>
  <w:style w:type="paragraph" w:customStyle="1" w:styleId="04AC914095A24BC0AA7ADD64615B9B805">
    <w:name w:val="04AC914095A24BC0AA7ADD64615B9B805"/>
    <w:rsid w:val="002F317A"/>
    <w:pPr>
      <w:spacing w:after="200" w:line="276" w:lineRule="auto"/>
    </w:pPr>
    <w:rPr>
      <w:lang w:val="en-US" w:eastAsia="ja-JP"/>
    </w:rPr>
  </w:style>
  <w:style w:type="paragraph" w:customStyle="1" w:styleId="95CF48A16F944462B00A977D9D24BCE05">
    <w:name w:val="95CF48A16F944462B00A977D9D24BCE05"/>
    <w:rsid w:val="002F317A"/>
    <w:pPr>
      <w:spacing w:after="200" w:line="276" w:lineRule="auto"/>
    </w:pPr>
    <w:rPr>
      <w:lang w:val="en-US" w:eastAsia="ja-JP"/>
    </w:rPr>
  </w:style>
  <w:style w:type="paragraph" w:customStyle="1" w:styleId="AC5D116664D341C2907CE0B11EC520965">
    <w:name w:val="AC5D116664D341C2907CE0B11EC520965"/>
    <w:rsid w:val="002F317A"/>
    <w:pPr>
      <w:spacing w:after="200" w:line="276" w:lineRule="auto"/>
    </w:pPr>
    <w:rPr>
      <w:lang w:val="en-US" w:eastAsia="ja-JP"/>
    </w:rPr>
  </w:style>
  <w:style w:type="paragraph" w:customStyle="1" w:styleId="1ACDF88C88614591ADF6782E5FC63C0B2">
    <w:name w:val="1ACDF88C88614591ADF6782E5FC63C0B2"/>
    <w:rsid w:val="002F317A"/>
    <w:pPr>
      <w:spacing w:after="200" w:line="276" w:lineRule="auto"/>
    </w:pPr>
    <w:rPr>
      <w:lang w:val="en-US" w:eastAsia="ja-JP"/>
    </w:rPr>
  </w:style>
  <w:style w:type="paragraph" w:customStyle="1" w:styleId="9785A37C30304C24817BA69AF4AA88D4">
    <w:name w:val="9785A37C30304C24817BA69AF4AA88D4"/>
    <w:rsid w:val="002F317A"/>
    <w:pPr>
      <w:spacing w:after="200" w:line="276" w:lineRule="auto"/>
    </w:pPr>
    <w:rPr>
      <w:lang w:val="en-US" w:eastAsia="ja-JP"/>
    </w:rPr>
  </w:style>
  <w:style w:type="paragraph" w:customStyle="1" w:styleId="C0A86BFE02AE420BB0FF3713F5B521742">
    <w:name w:val="C0A86BFE02AE420BB0FF3713F5B521742"/>
    <w:rsid w:val="002F317A"/>
    <w:pPr>
      <w:spacing w:after="200" w:line="276" w:lineRule="auto"/>
    </w:pPr>
    <w:rPr>
      <w:lang w:val="en-US" w:eastAsia="ja-JP"/>
    </w:rPr>
  </w:style>
  <w:style w:type="paragraph" w:customStyle="1" w:styleId="B3BF2E3F13B54978AF22AD97F40C8FEB5">
    <w:name w:val="B3BF2E3F13B54978AF22AD97F40C8FEB5"/>
    <w:rsid w:val="002F317A"/>
    <w:pPr>
      <w:spacing w:after="0" w:line="240" w:lineRule="auto"/>
    </w:pPr>
    <w:rPr>
      <w:lang w:val="en-US" w:eastAsia="ja-JP"/>
    </w:rPr>
  </w:style>
  <w:style w:type="paragraph" w:customStyle="1" w:styleId="04AC914095A24BC0AA7ADD64615B9B806">
    <w:name w:val="04AC914095A24BC0AA7ADD64615B9B806"/>
    <w:rsid w:val="002F317A"/>
    <w:pPr>
      <w:spacing w:after="200" w:line="276" w:lineRule="auto"/>
    </w:pPr>
    <w:rPr>
      <w:lang w:val="en-US" w:eastAsia="ja-JP"/>
    </w:rPr>
  </w:style>
  <w:style w:type="paragraph" w:customStyle="1" w:styleId="95CF48A16F944462B00A977D9D24BCE06">
    <w:name w:val="95CF48A16F944462B00A977D9D24BCE06"/>
    <w:rsid w:val="002F317A"/>
    <w:pPr>
      <w:spacing w:after="200" w:line="276" w:lineRule="auto"/>
    </w:pPr>
    <w:rPr>
      <w:lang w:val="en-US" w:eastAsia="ja-JP"/>
    </w:rPr>
  </w:style>
  <w:style w:type="paragraph" w:customStyle="1" w:styleId="AC5D116664D341C2907CE0B11EC520966">
    <w:name w:val="AC5D116664D341C2907CE0B11EC520966"/>
    <w:rsid w:val="002F317A"/>
    <w:pPr>
      <w:spacing w:after="200" w:line="276" w:lineRule="auto"/>
    </w:pPr>
    <w:rPr>
      <w:lang w:val="en-US" w:eastAsia="ja-JP"/>
    </w:rPr>
  </w:style>
  <w:style w:type="paragraph" w:customStyle="1" w:styleId="1ACDF88C88614591ADF6782E5FC63C0B3">
    <w:name w:val="1ACDF88C88614591ADF6782E5FC63C0B3"/>
    <w:rsid w:val="002F317A"/>
    <w:pPr>
      <w:spacing w:after="200" w:line="276" w:lineRule="auto"/>
    </w:pPr>
    <w:rPr>
      <w:lang w:val="en-US" w:eastAsia="ja-JP"/>
    </w:rPr>
  </w:style>
  <w:style w:type="paragraph" w:customStyle="1" w:styleId="9785A37C30304C24817BA69AF4AA88D41">
    <w:name w:val="9785A37C30304C24817BA69AF4AA88D41"/>
    <w:rsid w:val="002F317A"/>
    <w:pPr>
      <w:spacing w:after="200" w:line="276" w:lineRule="auto"/>
    </w:pPr>
    <w:rPr>
      <w:lang w:val="en-US" w:eastAsia="ja-JP"/>
    </w:rPr>
  </w:style>
  <w:style w:type="paragraph" w:customStyle="1" w:styleId="6F79997FFC1F477E93CDAB2A680CB912">
    <w:name w:val="6F79997FFC1F477E93CDAB2A680CB912"/>
    <w:rsid w:val="002F317A"/>
    <w:pPr>
      <w:spacing w:after="200" w:line="276" w:lineRule="auto"/>
    </w:pPr>
    <w:rPr>
      <w:lang w:val="en-US" w:eastAsia="ja-JP"/>
    </w:rPr>
  </w:style>
  <w:style w:type="paragraph" w:customStyle="1" w:styleId="E56770643D884C028C951B2F72105382">
    <w:name w:val="E56770643D884C028C951B2F72105382"/>
    <w:rsid w:val="002F317A"/>
    <w:pPr>
      <w:spacing w:after="200" w:line="276" w:lineRule="auto"/>
    </w:pPr>
    <w:rPr>
      <w:lang w:val="en-US" w:eastAsia="ja-JP"/>
    </w:rPr>
  </w:style>
  <w:style w:type="paragraph" w:customStyle="1" w:styleId="B3BF2E3F13B54978AF22AD97F40C8FEB6">
    <w:name w:val="B3BF2E3F13B54978AF22AD97F40C8FEB6"/>
    <w:rsid w:val="002F317A"/>
    <w:pPr>
      <w:spacing w:after="0" w:line="240" w:lineRule="auto"/>
    </w:pPr>
    <w:rPr>
      <w:lang w:val="en-US" w:eastAsia="ja-JP"/>
    </w:rPr>
  </w:style>
  <w:style w:type="paragraph" w:customStyle="1" w:styleId="04AC914095A24BC0AA7ADD64615B9B807">
    <w:name w:val="04AC914095A24BC0AA7ADD64615B9B807"/>
    <w:rsid w:val="002F317A"/>
    <w:pPr>
      <w:spacing w:after="200" w:line="276" w:lineRule="auto"/>
    </w:pPr>
    <w:rPr>
      <w:lang w:val="en-US" w:eastAsia="ja-JP"/>
    </w:rPr>
  </w:style>
  <w:style w:type="paragraph" w:customStyle="1" w:styleId="95CF48A16F944462B00A977D9D24BCE07">
    <w:name w:val="95CF48A16F944462B00A977D9D24BCE07"/>
    <w:rsid w:val="002F317A"/>
    <w:pPr>
      <w:spacing w:after="200" w:line="276" w:lineRule="auto"/>
    </w:pPr>
    <w:rPr>
      <w:lang w:val="en-US" w:eastAsia="ja-JP"/>
    </w:rPr>
  </w:style>
  <w:style w:type="paragraph" w:customStyle="1" w:styleId="AC5D116664D341C2907CE0B11EC520967">
    <w:name w:val="AC5D116664D341C2907CE0B11EC520967"/>
    <w:rsid w:val="002F317A"/>
    <w:pPr>
      <w:spacing w:after="200" w:line="276" w:lineRule="auto"/>
    </w:pPr>
    <w:rPr>
      <w:lang w:val="en-US" w:eastAsia="ja-JP"/>
    </w:rPr>
  </w:style>
  <w:style w:type="paragraph" w:customStyle="1" w:styleId="1ACDF88C88614591ADF6782E5FC63C0B4">
    <w:name w:val="1ACDF88C88614591ADF6782E5FC63C0B4"/>
    <w:rsid w:val="002F317A"/>
    <w:pPr>
      <w:spacing w:after="200" w:line="276" w:lineRule="auto"/>
    </w:pPr>
    <w:rPr>
      <w:lang w:val="en-US" w:eastAsia="ja-JP"/>
    </w:rPr>
  </w:style>
  <w:style w:type="paragraph" w:customStyle="1" w:styleId="9785A37C30304C24817BA69AF4AA88D42">
    <w:name w:val="9785A37C30304C24817BA69AF4AA88D42"/>
    <w:rsid w:val="002F317A"/>
    <w:pPr>
      <w:spacing w:after="200" w:line="276" w:lineRule="auto"/>
    </w:pPr>
    <w:rPr>
      <w:lang w:val="en-US" w:eastAsia="ja-JP"/>
    </w:rPr>
  </w:style>
  <w:style w:type="paragraph" w:customStyle="1" w:styleId="6F79997FFC1F477E93CDAB2A680CB9121">
    <w:name w:val="6F79997FFC1F477E93CDAB2A680CB9121"/>
    <w:rsid w:val="002F317A"/>
    <w:pPr>
      <w:spacing w:after="200" w:line="276" w:lineRule="auto"/>
    </w:pPr>
    <w:rPr>
      <w:lang w:val="en-US" w:eastAsia="ja-JP"/>
    </w:rPr>
  </w:style>
  <w:style w:type="paragraph" w:customStyle="1" w:styleId="E56770643D884C028C951B2F721053821">
    <w:name w:val="E56770643D884C028C951B2F721053821"/>
    <w:rsid w:val="002F317A"/>
    <w:pPr>
      <w:spacing w:after="200" w:line="276" w:lineRule="auto"/>
    </w:pPr>
    <w:rPr>
      <w:lang w:val="en-US" w:eastAsia="ja-JP"/>
    </w:rPr>
  </w:style>
  <w:style w:type="paragraph" w:customStyle="1" w:styleId="B3BF2E3F13B54978AF22AD97F40C8FEB7">
    <w:name w:val="B3BF2E3F13B54978AF22AD97F40C8FEB7"/>
    <w:rsid w:val="002F317A"/>
    <w:pPr>
      <w:spacing w:after="0" w:line="240" w:lineRule="auto"/>
    </w:pPr>
    <w:rPr>
      <w:lang w:val="en-US" w:eastAsia="ja-JP"/>
    </w:rPr>
  </w:style>
  <w:style w:type="paragraph" w:customStyle="1" w:styleId="04AC914095A24BC0AA7ADD64615B9B808">
    <w:name w:val="04AC914095A24BC0AA7ADD64615B9B808"/>
    <w:rsid w:val="002F317A"/>
    <w:pPr>
      <w:spacing w:after="200" w:line="276" w:lineRule="auto"/>
    </w:pPr>
    <w:rPr>
      <w:lang w:val="en-US" w:eastAsia="ja-JP"/>
    </w:rPr>
  </w:style>
  <w:style w:type="paragraph" w:customStyle="1" w:styleId="95CF48A16F944462B00A977D9D24BCE08">
    <w:name w:val="95CF48A16F944462B00A977D9D24BCE08"/>
    <w:rsid w:val="002F317A"/>
    <w:pPr>
      <w:spacing w:after="200" w:line="276" w:lineRule="auto"/>
    </w:pPr>
    <w:rPr>
      <w:lang w:val="en-US" w:eastAsia="ja-JP"/>
    </w:rPr>
  </w:style>
  <w:style w:type="paragraph" w:customStyle="1" w:styleId="AC5D116664D341C2907CE0B11EC520968">
    <w:name w:val="AC5D116664D341C2907CE0B11EC520968"/>
    <w:rsid w:val="002F317A"/>
    <w:pPr>
      <w:spacing w:after="200" w:line="276" w:lineRule="auto"/>
    </w:pPr>
    <w:rPr>
      <w:lang w:val="en-US" w:eastAsia="ja-JP"/>
    </w:rPr>
  </w:style>
  <w:style w:type="paragraph" w:customStyle="1" w:styleId="1ACDF88C88614591ADF6782E5FC63C0B5">
    <w:name w:val="1ACDF88C88614591ADF6782E5FC63C0B5"/>
    <w:rsid w:val="002F317A"/>
    <w:pPr>
      <w:spacing w:after="200" w:line="276" w:lineRule="auto"/>
    </w:pPr>
    <w:rPr>
      <w:lang w:val="en-US" w:eastAsia="ja-JP"/>
    </w:rPr>
  </w:style>
  <w:style w:type="paragraph" w:customStyle="1" w:styleId="9785A37C30304C24817BA69AF4AA88D43">
    <w:name w:val="9785A37C30304C24817BA69AF4AA88D43"/>
    <w:rsid w:val="002F317A"/>
    <w:pPr>
      <w:spacing w:after="200" w:line="276" w:lineRule="auto"/>
    </w:pPr>
    <w:rPr>
      <w:lang w:val="en-US" w:eastAsia="ja-JP"/>
    </w:rPr>
  </w:style>
  <w:style w:type="paragraph" w:customStyle="1" w:styleId="6F79997FFC1F477E93CDAB2A680CB9122">
    <w:name w:val="6F79997FFC1F477E93CDAB2A680CB9122"/>
    <w:rsid w:val="002F317A"/>
    <w:pPr>
      <w:spacing w:after="200" w:line="276" w:lineRule="auto"/>
    </w:pPr>
    <w:rPr>
      <w:lang w:val="en-US" w:eastAsia="ja-JP"/>
    </w:rPr>
  </w:style>
  <w:style w:type="paragraph" w:customStyle="1" w:styleId="E56770643D884C028C951B2F721053822">
    <w:name w:val="E56770643D884C028C951B2F721053822"/>
    <w:rsid w:val="002F317A"/>
    <w:pPr>
      <w:spacing w:after="200" w:line="276" w:lineRule="auto"/>
    </w:pPr>
    <w:rPr>
      <w:lang w:val="en-US" w:eastAsia="ja-JP"/>
    </w:rPr>
  </w:style>
  <w:style w:type="paragraph" w:customStyle="1" w:styleId="B3BF2E3F13B54978AF22AD97F40C8FEB8">
    <w:name w:val="B3BF2E3F13B54978AF22AD97F40C8FEB8"/>
    <w:rsid w:val="002F317A"/>
    <w:pPr>
      <w:spacing w:after="0" w:line="240" w:lineRule="auto"/>
    </w:pPr>
    <w:rPr>
      <w:lang w:val="en-US" w:eastAsia="ja-JP"/>
    </w:rPr>
  </w:style>
  <w:style w:type="paragraph" w:customStyle="1" w:styleId="BB3CA80721314C198108F9F70A82AE041">
    <w:name w:val="BB3CA80721314C198108F9F70A82AE041"/>
    <w:rsid w:val="002F317A"/>
    <w:pPr>
      <w:spacing w:after="200" w:line="276" w:lineRule="auto"/>
    </w:pPr>
    <w:rPr>
      <w:b/>
      <w:lang w:val="en-US" w:eastAsia="ja-JP"/>
    </w:rPr>
  </w:style>
  <w:style w:type="paragraph" w:customStyle="1" w:styleId="04AC914095A24BC0AA7ADD64615B9B809">
    <w:name w:val="04AC914095A24BC0AA7ADD64615B9B809"/>
    <w:rsid w:val="002F317A"/>
    <w:pPr>
      <w:spacing w:after="200" w:line="276" w:lineRule="auto"/>
    </w:pPr>
    <w:rPr>
      <w:lang w:val="en-US" w:eastAsia="ja-JP"/>
    </w:rPr>
  </w:style>
  <w:style w:type="paragraph" w:customStyle="1" w:styleId="95CF48A16F944462B00A977D9D24BCE09">
    <w:name w:val="95CF48A16F944462B00A977D9D24BCE09"/>
    <w:rsid w:val="002F317A"/>
    <w:pPr>
      <w:spacing w:after="200" w:line="276" w:lineRule="auto"/>
    </w:pPr>
    <w:rPr>
      <w:lang w:val="en-US" w:eastAsia="ja-JP"/>
    </w:rPr>
  </w:style>
  <w:style w:type="paragraph" w:customStyle="1" w:styleId="AC5D116664D341C2907CE0B11EC520969">
    <w:name w:val="AC5D116664D341C2907CE0B11EC520969"/>
    <w:rsid w:val="002F317A"/>
    <w:pPr>
      <w:spacing w:after="200" w:line="276" w:lineRule="auto"/>
    </w:pPr>
    <w:rPr>
      <w:lang w:val="en-US" w:eastAsia="ja-JP"/>
    </w:rPr>
  </w:style>
  <w:style w:type="paragraph" w:customStyle="1" w:styleId="1ACDF88C88614591ADF6782E5FC63C0B6">
    <w:name w:val="1ACDF88C88614591ADF6782E5FC63C0B6"/>
    <w:rsid w:val="002F317A"/>
    <w:pPr>
      <w:spacing w:after="200" w:line="276" w:lineRule="auto"/>
    </w:pPr>
    <w:rPr>
      <w:lang w:val="en-US" w:eastAsia="ja-JP"/>
    </w:rPr>
  </w:style>
  <w:style w:type="paragraph" w:customStyle="1" w:styleId="9785A37C30304C24817BA69AF4AA88D44">
    <w:name w:val="9785A37C30304C24817BA69AF4AA88D44"/>
    <w:rsid w:val="002F317A"/>
    <w:pPr>
      <w:spacing w:after="200" w:line="276" w:lineRule="auto"/>
    </w:pPr>
    <w:rPr>
      <w:lang w:val="en-US" w:eastAsia="ja-JP"/>
    </w:rPr>
  </w:style>
  <w:style w:type="paragraph" w:customStyle="1" w:styleId="6F79997FFC1F477E93CDAB2A680CB9123">
    <w:name w:val="6F79997FFC1F477E93CDAB2A680CB9123"/>
    <w:rsid w:val="002F317A"/>
    <w:pPr>
      <w:spacing w:after="200" w:line="276" w:lineRule="auto"/>
    </w:pPr>
    <w:rPr>
      <w:lang w:val="en-US" w:eastAsia="ja-JP"/>
    </w:rPr>
  </w:style>
  <w:style w:type="paragraph" w:customStyle="1" w:styleId="E56770643D884C028C951B2F721053823">
    <w:name w:val="E56770643D884C028C951B2F721053823"/>
    <w:rsid w:val="002F317A"/>
    <w:pPr>
      <w:spacing w:after="200" w:line="276" w:lineRule="auto"/>
    </w:pPr>
    <w:rPr>
      <w:lang w:val="en-US" w:eastAsia="ja-JP"/>
    </w:rPr>
  </w:style>
  <w:style w:type="paragraph" w:customStyle="1" w:styleId="B3BF2E3F13B54978AF22AD97F40C8FEB9">
    <w:name w:val="B3BF2E3F13B54978AF22AD97F40C8FEB9"/>
    <w:rsid w:val="002F317A"/>
    <w:pPr>
      <w:spacing w:after="0" w:line="240" w:lineRule="auto"/>
    </w:pPr>
    <w:rPr>
      <w:lang w:val="en-US" w:eastAsia="ja-JP"/>
    </w:rPr>
  </w:style>
  <w:style w:type="paragraph" w:customStyle="1" w:styleId="BB3CA80721314C198108F9F70A82AE042">
    <w:name w:val="BB3CA80721314C198108F9F70A82AE042"/>
    <w:rsid w:val="002F317A"/>
    <w:pPr>
      <w:spacing w:after="200" w:line="276" w:lineRule="auto"/>
    </w:pPr>
    <w:rPr>
      <w:b/>
      <w:lang w:val="en-US" w:eastAsia="ja-JP"/>
    </w:rPr>
  </w:style>
  <w:style w:type="paragraph" w:customStyle="1" w:styleId="04AC914095A24BC0AA7ADD64615B9B8010">
    <w:name w:val="04AC914095A24BC0AA7ADD64615B9B8010"/>
    <w:rsid w:val="002F317A"/>
    <w:pPr>
      <w:spacing w:after="200" w:line="276" w:lineRule="auto"/>
    </w:pPr>
    <w:rPr>
      <w:lang w:val="en-US" w:eastAsia="ja-JP"/>
    </w:rPr>
  </w:style>
  <w:style w:type="paragraph" w:customStyle="1" w:styleId="95CF48A16F944462B00A977D9D24BCE010">
    <w:name w:val="95CF48A16F944462B00A977D9D24BCE010"/>
    <w:rsid w:val="002F317A"/>
    <w:pPr>
      <w:spacing w:after="200" w:line="276" w:lineRule="auto"/>
    </w:pPr>
    <w:rPr>
      <w:lang w:val="en-US" w:eastAsia="ja-JP"/>
    </w:rPr>
  </w:style>
  <w:style w:type="paragraph" w:customStyle="1" w:styleId="AC5D116664D341C2907CE0B11EC5209610">
    <w:name w:val="AC5D116664D341C2907CE0B11EC5209610"/>
    <w:rsid w:val="002F317A"/>
    <w:pPr>
      <w:spacing w:after="200" w:line="276" w:lineRule="auto"/>
    </w:pPr>
    <w:rPr>
      <w:lang w:val="en-US" w:eastAsia="ja-JP"/>
    </w:rPr>
  </w:style>
  <w:style w:type="paragraph" w:customStyle="1" w:styleId="1ACDF88C88614591ADF6782E5FC63C0B7">
    <w:name w:val="1ACDF88C88614591ADF6782E5FC63C0B7"/>
    <w:rsid w:val="002F317A"/>
    <w:pPr>
      <w:spacing w:after="200" w:line="276" w:lineRule="auto"/>
    </w:pPr>
    <w:rPr>
      <w:lang w:val="en-US" w:eastAsia="ja-JP"/>
    </w:rPr>
  </w:style>
  <w:style w:type="paragraph" w:customStyle="1" w:styleId="9785A37C30304C24817BA69AF4AA88D45">
    <w:name w:val="9785A37C30304C24817BA69AF4AA88D45"/>
    <w:rsid w:val="002F317A"/>
    <w:pPr>
      <w:spacing w:after="200" w:line="276" w:lineRule="auto"/>
    </w:pPr>
    <w:rPr>
      <w:lang w:val="en-US" w:eastAsia="ja-JP"/>
    </w:rPr>
  </w:style>
  <w:style w:type="paragraph" w:customStyle="1" w:styleId="6F79997FFC1F477E93CDAB2A680CB9124">
    <w:name w:val="6F79997FFC1F477E93CDAB2A680CB9124"/>
    <w:rsid w:val="002F317A"/>
    <w:pPr>
      <w:spacing w:after="200" w:line="276" w:lineRule="auto"/>
    </w:pPr>
    <w:rPr>
      <w:lang w:val="en-US" w:eastAsia="ja-JP"/>
    </w:rPr>
  </w:style>
  <w:style w:type="paragraph" w:customStyle="1" w:styleId="E56770643D884C028C951B2F721053824">
    <w:name w:val="E56770643D884C028C951B2F721053824"/>
    <w:rsid w:val="002F317A"/>
    <w:pPr>
      <w:spacing w:after="200" w:line="276" w:lineRule="auto"/>
    </w:pPr>
    <w:rPr>
      <w:lang w:val="en-US" w:eastAsia="ja-JP"/>
    </w:rPr>
  </w:style>
  <w:style w:type="paragraph" w:customStyle="1" w:styleId="B3BF2E3F13B54978AF22AD97F40C8FEB10">
    <w:name w:val="B3BF2E3F13B54978AF22AD97F40C8FEB10"/>
    <w:rsid w:val="002F317A"/>
    <w:pPr>
      <w:spacing w:after="0" w:line="240" w:lineRule="auto"/>
    </w:pPr>
    <w:rPr>
      <w:lang w:val="en-US" w:eastAsia="ja-JP"/>
    </w:rPr>
  </w:style>
  <w:style w:type="paragraph" w:customStyle="1" w:styleId="BB3CA80721314C198108F9F70A82AE043">
    <w:name w:val="BB3CA80721314C198108F9F70A82AE043"/>
    <w:rsid w:val="006B1247"/>
    <w:pPr>
      <w:spacing w:after="200" w:line="276" w:lineRule="auto"/>
    </w:pPr>
    <w:rPr>
      <w:b/>
      <w:lang w:val="en-US" w:eastAsia="ja-JP"/>
    </w:rPr>
  </w:style>
  <w:style w:type="paragraph" w:customStyle="1" w:styleId="04AC914095A24BC0AA7ADD64615B9B8011">
    <w:name w:val="04AC914095A24BC0AA7ADD64615B9B8011"/>
    <w:rsid w:val="006B1247"/>
    <w:pPr>
      <w:spacing w:after="200" w:line="276" w:lineRule="auto"/>
    </w:pPr>
    <w:rPr>
      <w:lang w:val="en-US" w:eastAsia="ja-JP"/>
    </w:rPr>
  </w:style>
  <w:style w:type="paragraph" w:customStyle="1" w:styleId="95CF48A16F944462B00A977D9D24BCE011">
    <w:name w:val="95CF48A16F944462B00A977D9D24BCE011"/>
    <w:rsid w:val="006B1247"/>
    <w:pPr>
      <w:spacing w:after="200" w:line="276" w:lineRule="auto"/>
    </w:pPr>
    <w:rPr>
      <w:lang w:val="en-US" w:eastAsia="ja-JP"/>
    </w:rPr>
  </w:style>
  <w:style w:type="paragraph" w:customStyle="1" w:styleId="AC5D116664D341C2907CE0B11EC5209611">
    <w:name w:val="AC5D116664D341C2907CE0B11EC5209611"/>
    <w:rsid w:val="006B1247"/>
    <w:pPr>
      <w:spacing w:after="200" w:line="276" w:lineRule="auto"/>
    </w:pPr>
    <w:rPr>
      <w:lang w:val="en-US" w:eastAsia="ja-JP"/>
    </w:rPr>
  </w:style>
  <w:style w:type="paragraph" w:customStyle="1" w:styleId="1ACDF88C88614591ADF6782E5FC63C0B8">
    <w:name w:val="1ACDF88C88614591ADF6782E5FC63C0B8"/>
    <w:rsid w:val="006B1247"/>
    <w:pPr>
      <w:spacing w:after="200" w:line="276" w:lineRule="auto"/>
    </w:pPr>
    <w:rPr>
      <w:lang w:val="en-US" w:eastAsia="ja-JP"/>
    </w:rPr>
  </w:style>
  <w:style w:type="paragraph" w:customStyle="1" w:styleId="9785A37C30304C24817BA69AF4AA88D46">
    <w:name w:val="9785A37C30304C24817BA69AF4AA88D46"/>
    <w:rsid w:val="006B1247"/>
    <w:pPr>
      <w:spacing w:after="200" w:line="276" w:lineRule="auto"/>
    </w:pPr>
    <w:rPr>
      <w:lang w:val="en-US" w:eastAsia="ja-JP"/>
    </w:rPr>
  </w:style>
  <w:style w:type="paragraph" w:customStyle="1" w:styleId="6F79997FFC1F477E93CDAB2A680CB9125">
    <w:name w:val="6F79997FFC1F477E93CDAB2A680CB9125"/>
    <w:rsid w:val="006B1247"/>
    <w:pPr>
      <w:spacing w:after="200" w:line="276" w:lineRule="auto"/>
    </w:pPr>
    <w:rPr>
      <w:lang w:val="en-US" w:eastAsia="ja-JP"/>
    </w:rPr>
  </w:style>
  <w:style w:type="paragraph" w:customStyle="1" w:styleId="E56770643D884C028C951B2F721053825">
    <w:name w:val="E56770643D884C028C951B2F721053825"/>
    <w:rsid w:val="006B1247"/>
    <w:pPr>
      <w:spacing w:after="200" w:line="276" w:lineRule="auto"/>
    </w:pPr>
    <w:rPr>
      <w:lang w:val="en-US" w:eastAsia="ja-JP"/>
    </w:rPr>
  </w:style>
  <w:style w:type="paragraph" w:customStyle="1" w:styleId="B3BF2E3F13B54978AF22AD97F40C8FEB11">
    <w:name w:val="B3BF2E3F13B54978AF22AD97F40C8FEB11"/>
    <w:rsid w:val="006B1247"/>
    <w:pPr>
      <w:spacing w:after="0" w:line="240" w:lineRule="auto"/>
    </w:pPr>
    <w:rPr>
      <w:lang w:val="en-US" w:eastAsia="ja-JP"/>
    </w:rPr>
  </w:style>
  <w:style w:type="paragraph" w:customStyle="1" w:styleId="BB3CA80721314C198108F9F70A82AE044">
    <w:name w:val="BB3CA80721314C198108F9F70A82AE044"/>
    <w:rsid w:val="006B1247"/>
    <w:pPr>
      <w:spacing w:after="200" w:line="276" w:lineRule="auto"/>
    </w:pPr>
    <w:rPr>
      <w:b/>
      <w:lang w:val="en-US" w:eastAsia="ja-JP"/>
    </w:rPr>
  </w:style>
  <w:style w:type="paragraph" w:customStyle="1" w:styleId="04AC914095A24BC0AA7ADD64615B9B8012">
    <w:name w:val="04AC914095A24BC0AA7ADD64615B9B8012"/>
    <w:rsid w:val="006B1247"/>
    <w:pPr>
      <w:spacing w:after="200" w:line="276" w:lineRule="auto"/>
    </w:pPr>
    <w:rPr>
      <w:lang w:val="en-US" w:eastAsia="ja-JP"/>
    </w:rPr>
  </w:style>
  <w:style w:type="paragraph" w:customStyle="1" w:styleId="95CF48A16F944462B00A977D9D24BCE012">
    <w:name w:val="95CF48A16F944462B00A977D9D24BCE012"/>
    <w:rsid w:val="006B1247"/>
    <w:pPr>
      <w:spacing w:after="200" w:line="276" w:lineRule="auto"/>
    </w:pPr>
    <w:rPr>
      <w:lang w:val="en-US" w:eastAsia="ja-JP"/>
    </w:rPr>
  </w:style>
  <w:style w:type="paragraph" w:customStyle="1" w:styleId="AC5D116664D341C2907CE0B11EC5209612">
    <w:name w:val="AC5D116664D341C2907CE0B11EC5209612"/>
    <w:rsid w:val="006B1247"/>
    <w:pPr>
      <w:spacing w:after="200" w:line="276" w:lineRule="auto"/>
    </w:pPr>
    <w:rPr>
      <w:lang w:val="en-US" w:eastAsia="ja-JP"/>
    </w:rPr>
  </w:style>
  <w:style w:type="paragraph" w:customStyle="1" w:styleId="1ACDF88C88614591ADF6782E5FC63C0B9">
    <w:name w:val="1ACDF88C88614591ADF6782E5FC63C0B9"/>
    <w:rsid w:val="006B1247"/>
    <w:pPr>
      <w:spacing w:after="200" w:line="276" w:lineRule="auto"/>
    </w:pPr>
    <w:rPr>
      <w:lang w:val="en-US" w:eastAsia="ja-JP"/>
    </w:rPr>
  </w:style>
  <w:style w:type="paragraph" w:customStyle="1" w:styleId="9785A37C30304C24817BA69AF4AA88D47">
    <w:name w:val="9785A37C30304C24817BA69AF4AA88D47"/>
    <w:rsid w:val="006B1247"/>
    <w:pPr>
      <w:spacing w:after="200" w:line="276" w:lineRule="auto"/>
    </w:pPr>
    <w:rPr>
      <w:lang w:val="en-US" w:eastAsia="ja-JP"/>
    </w:rPr>
  </w:style>
  <w:style w:type="paragraph" w:customStyle="1" w:styleId="6F79997FFC1F477E93CDAB2A680CB9126">
    <w:name w:val="6F79997FFC1F477E93CDAB2A680CB9126"/>
    <w:rsid w:val="006B1247"/>
    <w:pPr>
      <w:spacing w:after="200" w:line="276" w:lineRule="auto"/>
    </w:pPr>
    <w:rPr>
      <w:lang w:val="en-US" w:eastAsia="ja-JP"/>
    </w:rPr>
  </w:style>
  <w:style w:type="paragraph" w:customStyle="1" w:styleId="E56770643D884C028C951B2F721053826">
    <w:name w:val="E56770643D884C028C951B2F721053826"/>
    <w:rsid w:val="006B1247"/>
    <w:pPr>
      <w:spacing w:after="200" w:line="276" w:lineRule="auto"/>
    </w:pPr>
    <w:rPr>
      <w:lang w:val="en-US" w:eastAsia="ja-JP"/>
    </w:rPr>
  </w:style>
  <w:style w:type="paragraph" w:customStyle="1" w:styleId="B3BF2E3F13B54978AF22AD97F40C8FEB12">
    <w:name w:val="B3BF2E3F13B54978AF22AD97F40C8FEB12"/>
    <w:rsid w:val="006B1247"/>
    <w:pPr>
      <w:spacing w:after="0" w:line="240" w:lineRule="auto"/>
    </w:pPr>
    <w:rPr>
      <w:lang w:val="en-US" w:eastAsia="ja-JP"/>
    </w:rPr>
  </w:style>
  <w:style w:type="paragraph" w:customStyle="1" w:styleId="BB3CA80721314C198108F9F70A82AE045">
    <w:name w:val="BB3CA80721314C198108F9F70A82AE045"/>
    <w:rsid w:val="006B1247"/>
    <w:pPr>
      <w:spacing w:after="200" w:line="276" w:lineRule="auto"/>
    </w:pPr>
    <w:rPr>
      <w:b/>
      <w:lang w:val="en-US" w:eastAsia="ja-JP"/>
    </w:rPr>
  </w:style>
  <w:style w:type="paragraph" w:customStyle="1" w:styleId="04AC914095A24BC0AA7ADD64615B9B8013">
    <w:name w:val="04AC914095A24BC0AA7ADD64615B9B8013"/>
    <w:rsid w:val="006B1247"/>
    <w:pPr>
      <w:spacing w:after="200" w:line="276" w:lineRule="auto"/>
    </w:pPr>
    <w:rPr>
      <w:lang w:val="en-US" w:eastAsia="ja-JP"/>
    </w:rPr>
  </w:style>
  <w:style w:type="paragraph" w:customStyle="1" w:styleId="95CF48A16F944462B00A977D9D24BCE013">
    <w:name w:val="95CF48A16F944462B00A977D9D24BCE013"/>
    <w:rsid w:val="006B1247"/>
    <w:pPr>
      <w:spacing w:after="200" w:line="276" w:lineRule="auto"/>
    </w:pPr>
    <w:rPr>
      <w:lang w:val="en-US" w:eastAsia="ja-JP"/>
    </w:rPr>
  </w:style>
  <w:style w:type="paragraph" w:customStyle="1" w:styleId="AC5D116664D341C2907CE0B11EC5209613">
    <w:name w:val="AC5D116664D341C2907CE0B11EC5209613"/>
    <w:rsid w:val="006B1247"/>
    <w:pPr>
      <w:spacing w:after="200" w:line="276" w:lineRule="auto"/>
    </w:pPr>
    <w:rPr>
      <w:lang w:val="en-US" w:eastAsia="ja-JP"/>
    </w:rPr>
  </w:style>
  <w:style w:type="paragraph" w:customStyle="1" w:styleId="1ACDF88C88614591ADF6782E5FC63C0B10">
    <w:name w:val="1ACDF88C88614591ADF6782E5FC63C0B10"/>
    <w:rsid w:val="006B1247"/>
    <w:pPr>
      <w:spacing w:after="200" w:line="276" w:lineRule="auto"/>
    </w:pPr>
    <w:rPr>
      <w:lang w:val="en-US" w:eastAsia="ja-JP"/>
    </w:rPr>
  </w:style>
  <w:style w:type="paragraph" w:customStyle="1" w:styleId="9785A37C30304C24817BA69AF4AA88D48">
    <w:name w:val="9785A37C30304C24817BA69AF4AA88D48"/>
    <w:rsid w:val="006B1247"/>
    <w:pPr>
      <w:spacing w:after="200" w:line="276" w:lineRule="auto"/>
    </w:pPr>
    <w:rPr>
      <w:lang w:val="en-US" w:eastAsia="ja-JP"/>
    </w:rPr>
  </w:style>
  <w:style w:type="paragraph" w:customStyle="1" w:styleId="6F79997FFC1F477E93CDAB2A680CB9127">
    <w:name w:val="6F79997FFC1F477E93CDAB2A680CB9127"/>
    <w:rsid w:val="006B1247"/>
    <w:pPr>
      <w:spacing w:after="200" w:line="276" w:lineRule="auto"/>
    </w:pPr>
    <w:rPr>
      <w:lang w:val="en-US" w:eastAsia="ja-JP"/>
    </w:rPr>
  </w:style>
  <w:style w:type="paragraph" w:customStyle="1" w:styleId="E56770643D884C028C951B2F721053827">
    <w:name w:val="E56770643D884C028C951B2F721053827"/>
    <w:rsid w:val="006B1247"/>
    <w:pPr>
      <w:spacing w:after="200" w:line="276" w:lineRule="auto"/>
    </w:pPr>
    <w:rPr>
      <w:lang w:val="en-US" w:eastAsia="ja-JP"/>
    </w:rPr>
  </w:style>
  <w:style w:type="paragraph" w:customStyle="1" w:styleId="B3BF2E3F13B54978AF22AD97F40C8FEB13">
    <w:name w:val="B3BF2E3F13B54978AF22AD97F40C8FEB13"/>
    <w:rsid w:val="006B1247"/>
    <w:pPr>
      <w:spacing w:after="0" w:line="240" w:lineRule="auto"/>
    </w:pPr>
    <w:rPr>
      <w:lang w:val="en-US" w:eastAsia="ja-JP"/>
    </w:rPr>
  </w:style>
  <w:style w:type="paragraph" w:customStyle="1" w:styleId="BB3CA80721314C198108F9F70A82AE046">
    <w:name w:val="BB3CA80721314C198108F9F70A82AE046"/>
    <w:rsid w:val="006B1247"/>
    <w:pPr>
      <w:spacing w:after="200" w:line="276" w:lineRule="auto"/>
    </w:pPr>
    <w:rPr>
      <w:b/>
      <w:lang w:val="en-US" w:eastAsia="ja-JP"/>
    </w:rPr>
  </w:style>
  <w:style w:type="paragraph" w:customStyle="1" w:styleId="04AC914095A24BC0AA7ADD64615B9B8014">
    <w:name w:val="04AC914095A24BC0AA7ADD64615B9B8014"/>
    <w:rsid w:val="006B1247"/>
    <w:pPr>
      <w:spacing w:after="200" w:line="276" w:lineRule="auto"/>
    </w:pPr>
    <w:rPr>
      <w:lang w:val="en-US" w:eastAsia="ja-JP"/>
    </w:rPr>
  </w:style>
  <w:style w:type="paragraph" w:customStyle="1" w:styleId="95CF48A16F944462B00A977D9D24BCE014">
    <w:name w:val="95CF48A16F944462B00A977D9D24BCE014"/>
    <w:rsid w:val="006B1247"/>
    <w:pPr>
      <w:spacing w:after="200" w:line="276" w:lineRule="auto"/>
    </w:pPr>
    <w:rPr>
      <w:lang w:val="en-US" w:eastAsia="ja-JP"/>
    </w:rPr>
  </w:style>
  <w:style w:type="paragraph" w:customStyle="1" w:styleId="AC5D116664D341C2907CE0B11EC5209614">
    <w:name w:val="AC5D116664D341C2907CE0B11EC5209614"/>
    <w:rsid w:val="006B1247"/>
    <w:pPr>
      <w:spacing w:after="200" w:line="276" w:lineRule="auto"/>
    </w:pPr>
    <w:rPr>
      <w:lang w:val="en-US" w:eastAsia="ja-JP"/>
    </w:rPr>
  </w:style>
  <w:style w:type="paragraph" w:customStyle="1" w:styleId="1ACDF88C88614591ADF6782E5FC63C0B11">
    <w:name w:val="1ACDF88C88614591ADF6782E5FC63C0B11"/>
    <w:rsid w:val="006B1247"/>
    <w:pPr>
      <w:spacing w:after="200" w:line="276" w:lineRule="auto"/>
    </w:pPr>
    <w:rPr>
      <w:lang w:val="en-US" w:eastAsia="ja-JP"/>
    </w:rPr>
  </w:style>
  <w:style w:type="paragraph" w:customStyle="1" w:styleId="9785A37C30304C24817BA69AF4AA88D49">
    <w:name w:val="9785A37C30304C24817BA69AF4AA88D49"/>
    <w:rsid w:val="006B1247"/>
    <w:pPr>
      <w:spacing w:after="200" w:line="276" w:lineRule="auto"/>
    </w:pPr>
    <w:rPr>
      <w:lang w:val="en-US" w:eastAsia="ja-JP"/>
    </w:rPr>
  </w:style>
  <w:style w:type="paragraph" w:customStyle="1" w:styleId="6F79997FFC1F477E93CDAB2A680CB9128">
    <w:name w:val="6F79997FFC1F477E93CDAB2A680CB9128"/>
    <w:rsid w:val="006B1247"/>
    <w:pPr>
      <w:spacing w:after="200" w:line="276" w:lineRule="auto"/>
    </w:pPr>
    <w:rPr>
      <w:lang w:val="en-US" w:eastAsia="ja-JP"/>
    </w:rPr>
  </w:style>
  <w:style w:type="paragraph" w:customStyle="1" w:styleId="E56770643D884C028C951B2F721053828">
    <w:name w:val="E56770643D884C028C951B2F721053828"/>
    <w:rsid w:val="006B1247"/>
    <w:pPr>
      <w:spacing w:after="200" w:line="276" w:lineRule="auto"/>
    </w:pPr>
    <w:rPr>
      <w:lang w:val="en-US" w:eastAsia="ja-JP"/>
    </w:rPr>
  </w:style>
  <w:style w:type="paragraph" w:customStyle="1" w:styleId="B3BF2E3F13B54978AF22AD97F40C8FEB14">
    <w:name w:val="B3BF2E3F13B54978AF22AD97F40C8FEB14"/>
    <w:rsid w:val="006B1247"/>
    <w:pPr>
      <w:spacing w:after="0" w:line="240" w:lineRule="auto"/>
    </w:pPr>
    <w:rPr>
      <w:lang w:val="en-US" w:eastAsia="ja-JP"/>
    </w:rPr>
  </w:style>
  <w:style w:type="paragraph" w:customStyle="1" w:styleId="BB3CA80721314C198108F9F70A82AE047">
    <w:name w:val="BB3CA80721314C198108F9F70A82AE047"/>
    <w:rsid w:val="006B1247"/>
    <w:pPr>
      <w:spacing w:after="200" w:line="276" w:lineRule="auto"/>
    </w:pPr>
    <w:rPr>
      <w:b/>
      <w:lang w:val="en-US" w:eastAsia="ja-JP"/>
    </w:rPr>
  </w:style>
  <w:style w:type="paragraph" w:customStyle="1" w:styleId="04AC914095A24BC0AA7ADD64615B9B8015">
    <w:name w:val="04AC914095A24BC0AA7ADD64615B9B8015"/>
    <w:rsid w:val="006B1247"/>
    <w:pPr>
      <w:spacing w:after="200" w:line="276" w:lineRule="auto"/>
    </w:pPr>
    <w:rPr>
      <w:lang w:val="en-US" w:eastAsia="ja-JP"/>
    </w:rPr>
  </w:style>
  <w:style w:type="paragraph" w:customStyle="1" w:styleId="95CF48A16F944462B00A977D9D24BCE015">
    <w:name w:val="95CF48A16F944462B00A977D9D24BCE015"/>
    <w:rsid w:val="006B1247"/>
    <w:pPr>
      <w:spacing w:after="200" w:line="276" w:lineRule="auto"/>
    </w:pPr>
    <w:rPr>
      <w:lang w:val="en-US" w:eastAsia="ja-JP"/>
    </w:rPr>
  </w:style>
  <w:style w:type="paragraph" w:customStyle="1" w:styleId="AC5D116664D341C2907CE0B11EC5209615">
    <w:name w:val="AC5D116664D341C2907CE0B11EC5209615"/>
    <w:rsid w:val="006B1247"/>
    <w:pPr>
      <w:spacing w:after="200" w:line="276" w:lineRule="auto"/>
    </w:pPr>
    <w:rPr>
      <w:lang w:val="en-US" w:eastAsia="ja-JP"/>
    </w:rPr>
  </w:style>
  <w:style w:type="paragraph" w:customStyle="1" w:styleId="1ACDF88C88614591ADF6782E5FC63C0B12">
    <w:name w:val="1ACDF88C88614591ADF6782E5FC63C0B12"/>
    <w:rsid w:val="006B1247"/>
    <w:pPr>
      <w:spacing w:after="200" w:line="276" w:lineRule="auto"/>
    </w:pPr>
    <w:rPr>
      <w:lang w:val="en-US" w:eastAsia="ja-JP"/>
    </w:rPr>
  </w:style>
  <w:style w:type="paragraph" w:customStyle="1" w:styleId="9785A37C30304C24817BA69AF4AA88D410">
    <w:name w:val="9785A37C30304C24817BA69AF4AA88D410"/>
    <w:rsid w:val="006B1247"/>
    <w:pPr>
      <w:spacing w:after="200" w:line="276" w:lineRule="auto"/>
    </w:pPr>
    <w:rPr>
      <w:lang w:val="en-US" w:eastAsia="ja-JP"/>
    </w:rPr>
  </w:style>
  <w:style w:type="paragraph" w:customStyle="1" w:styleId="6F79997FFC1F477E93CDAB2A680CB9129">
    <w:name w:val="6F79997FFC1F477E93CDAB2A680CB9129"/>
    <w:rsid w:val="006B1247"/>
    <w:pPr>
      <w:spacing w:after="200" w:line="276" w:lineRule="auto"/>
    </w:pPr>
    <w:rPr>
      <w:lang w:val="en-US" w:eastAsia="ja-JP"/>
    </w:rPr>
  </w:style>
  <w:style w:type="paragraph" w:customStyle="1" w:styleId="E56770643D884C028C951B2F721053829">
    <w:name w:val="E56770643D884C028C951B2F721053829"/>
    <w:rsid w:val="006B1247"/>
    <w:pPr>
      <w:spacing w:after="200" w:line="276" w:lineRule="auto"/>
    </w:pPr>
    <w:rPr>
      <w:lang w:val="en-US" w:eastAsia="ja-JP"/>
    </w:rPr>
  </w:style>
  <w:style w:type="paragraph" w:customStyle="1" w:styleId="B3BF2E3F13B54978AF22AD97F40C8FEB15">
    <w:name w:val="B3BF2E3F13B54978AF22AD97F40C8FEB15"/>
    <w:rsid w:val="006B1247"/>
    <w:pPr>
      <w:spacing w:after="0" w:line="240" w:lineRule="auto"/>
    </w:pPr>
    <w:rPr>
      <w:lang w:val="en-US" w:eastAsia="ja-JP"/>
    </w:rPr>
  </w:style>
  <w:style w:type="paragraph" w:customStyle="1" w:styleId="BB3CA80721314C198108F9F70A82AE048">
    <w:name w:val="BB3CA80721314C198108F9F70A82AE048"/>
    <w:rsid w:val="006B1247"/>
    <w:pPr>
      <w:spacing w:after="200" w:line="276" w:lineRule="auto"/>
    </w:pPr>
    <w:rPr>
      <w:b/>
      <w:lang w:val="en-US" w:eastAsia="ja-JP"/>
    </w:rPr>
  </w:style>
  <w:style w:type="paragraph" w:customStyle="1" w:styleId="04AC914095A24BC0AA7ADD64615B9B8016">
    <w:name w:val="04AC914095A24BC0AA7ADD64615B9B8016"/>
    <w:rsid w:val="006B1247"/>
    <w:pPr>
      <w:spacing w:after="200" w:line="276" w:lineRule="auto"/>
    </w:pPr>
    <w:rPr>
      <w:lang w:val="en-US" w:eastAsia="ja-JP"/>
    </w:rPr>
  </w:style>
  <w:style w:type="paragraph" w:customStyle="1" w:styleId="95CF48A16F944462B00A977D9D24BCE016">
    <w:name w:val="95CF48A16F944462B00A977D9D24BCE016"/>
    <w:rsid w:val="006B1247"/>
    <w:pPr>
      <w:spacing w:after="200" w:line="276" w:lineRule="auto"/>
    </w:pPr>
    <w:rPr>
      <w:lang w:val="en-US" w:eastAsia="ja-JP"/>
    </w:rPr>
  </w:style>
  <w:style w:type="paragraph" w:customStyle="1" w:styleId="AC5D116664D341C2907CE0B11EC5209616">
    <w:name w:val="AC5D116664D341C2907CE0B11EC5209616"/>
    <w:rsid w:val="006B1247"/>
    <w:pPr>
      <w:spacing w:after="200" w:line="276" w:lineRule="auto"/>
    </w:pPr>
    <w:rPr>
      <w:lang w:val="en-US" w:eastAsia="ja-JP"/>
    </w:rPr>
  </w:style>
  <w:style w:type="paragraph" w:customStyle="1" w:styleId="1ACDF88C88614591ADF6782E5FC63C0B13">
    <w:name w:val="1ACDF88C88614591ADF6782E5FC63C0B13"/>
    <w:rsid w:val="006B1247"/>
    <w:pPr>
      <w:spacing w:after="200" w:line="276" w:lineRule="auto"/>
    </w:pPr>
    <w:rPr>
      <w:lang w:val="en-US" w:eastAsia="ja-JP"/>
    </w:rPr>
  </w:style>
  <w:style w:type="paragraph" w:customStyle="1" w:styleId="9785A37C30304C24817BA69AF4AA88D411">
    <w:name w:val="9785A37C30304C24817BA69AF4AA88D411"/>
    <w:rsid w:val="006B1247"/>
    <w:pPr>
      <w:spacing w:after="200" w:line="276" w:lineRule="auto"/>
    </w:pPr>
    <w:rPr>
      <w:lang w:val="en-US" w:eastAsia="ja-JP"/>
    </w:rPr>
  </w:style>
  <w:style w:type="paragraph" w:customStyle="1" w:styleId="6F79997FFC1F477E93CDAB2A680CB91210">
    <w:name w:val="6F79997FFC1F477E93CDAB2A680CB91210"/>
    <w:rsid w:val="006B1247"/>
    <w:pPr>
      <w:spacing w:after="200" w:line="276" w:lineRule="auto"/>
    </w:pPr>
    <w:rPr>
      <w:lang w:val="en-US" w:eastAsia="ja-JP"/>
    </w:rPr>
  </w:style>
  <w:style w:type="paragraph" w:customStyle="1" w:styleId="E56770643D884C028C951B2F7210538210">
    <w:name w:val="E56770643D884C028C951B2F7210538210"/>
    <w:rsid w:val="006B1247"/>
    <w:pPr>
      <w:spacing w:after="200" w:line="276" w:lineRule="auto"/>
    </w:pPr>
    <w:rPr>
      <w:lang w:val="en-US" w:eastAsia="ja-JP"/>
    </w:rPr>
  </w:style>
  <w:style w:type="paragraph" w:customStyle="1" w:styleId="B3BF2E3F13B54978AF22AD97F40C8FEB16">
    <w:name w:val="B3BF2E3F13B54978AF22AD97F40C8FEB16"/>
    <w:rsid w:val="006B1247"/>
    <w:pPr>
      <w:spacing w:after="0" w:line="240" w:lineRule="auto"/>
    </w:pPr>
    <w:rPr>
      <w:lang w:val="en-US" w:eastAsia="ja-JP"/>
    </w:rPr>
  </w:style>
  <w:style w:type="paragraph" w:customStyle="1" w:styleId="BB3CA80721314C198108F9F70A82AE049">
    <w:name w:val="BB3CA80721314C198108F9F70A82AE049"/>
    <w:rsid w:val="006B1247"/>
    <w:pPr>
      <w:spacing w:after="200" w:line="276" w:lineRule="auto"/>
    </w:pPr>
    <w:rPr>
      <w:b/>
      <w:lang w:val="en-US" w:eastAsia="ja-JP"/>
    </w:rPr>
  </w:style>
  <w:style w:type="paragraph" w:customStyle="1" w:styleId="04AC914095A24BC0AA7ADD64615B9B8017">
    <w:name w:val="04AC914095A24BC0AA7ADD64615B9B8017"/>
    <w:rsid w:val="006B1247"/>
    <w:pPr>
      <w:spacing w:after="200" w:line="276" w:lineRule="auto"/>
    </w:pPr>
    <w:rPr>
      <w:lang w:val="en-US" w:eastAsia="ja-JP"/>
    </w:rPr>
  </w:style>
  <w:style w:type="paragraph" w:customStyle="1" w:styleId="95CF48A16F944462B00A977D9D24BCE017">
    <w:name w:val="95CF48A16F944462B00A977D9D24BCE017"/>
    <w:rsid w:val="006B1247"/>
    <w:pPr>
      <w:spacing w:after="200" w:line="276" w:lineRule="auto"/>
    </w:pPr>
    <w:rPr>
      <w:lang w:val="en-US" w:eastAsia="ja-JP"/>
    </w:rPr>
  </w:style>
  <w:style w:type="paragraph" w:customStyle="1" w:styleId="AC5D116664D341C2907CE0B11EC5209617">
    <w:name w:val="AC5D116664D341C2907CE0B11EC5209617"/>
    <w:rsid w:val="006B1247"/>
    <w:pPr>
      <w:spacing w:after="200" w:line="276" w:lineRule="auto"/>
    </w:pPr>
    <w:rPr>
      <w:lang w:val="en-US" w:eastAsia="ja-JP"/>
    </w:rPr>
  </w:style>
  <w:style w:type="paragraph" w:customStyle="1" w:styleId="1ACDF88C88614591ADF6782E5FC63C0B14">
    <w:name w:val="1ACDF88C88614591ADF6782E5FC63C0B14"/>
    <w:rsid w:val="006B1247"/>
    <w:pPr>
      <w:spacing w:after="200" w:line="276" w:lineRule="auto"/>
    </w:pPr>
    <w:rPr>
      <w:lang w:val="en-US" w:eastAsia="ja-JP"/>
    </w:rPr>
  </w:style>
  <w:style w:type="paragraph" w:customStyle="1" w:styleId="9785A37C30304C24817BA69AF4AA88D412">
    <w:name w:val="9785A37C30304C24817BA69AF4AA88D412"/>
    <w:rsid w:val="006B1247"/>
    <w:pPr>
      <w:spacing w:after="200" w:line="276" w:lineRule="auto"/>
    </w:pPr>
    <w:rPr>
      <w:lang w:val="en-US" w:eastAsia="ja-JP"/>
    </w:rPr>
  </w:style>
  <w:style w:type="paragraph" w:customStyle="1" w:styleId="6F79997FFC1F477E93CDAB2A680CB91211">
    <w:name w:val="6F79997FFC1F477E93CDAB2A680CB91211"/>
    <w:rsid w:val="006B1247"/>
    <w:pPr>
      <w:spacing w:after="200" w:line="276" w:lineRule="auto"/>
    </w:pPr>
    <w:rPr>
      <w:lang w:val="en-US" w:eastAsia="ja-JP"/>
    </w:rPr>
  </w:style>
  <w:style w:type="paragraph" w:customStyle="1" w:styleId="E56770643D884C028C951B2F7210538211">
    <w:name w:val="E56770643D884C028C951B2F7210538211"/>
    <w:rsid w:val="006B1247"/>
    <w:pPr>
      <w:spacing w:after="200" w:line="276" w:lineRule="auto"/>
    </w:pPr>
    <w:rPr>
      <w:lang w:val="en-US" w:eastAsia="ja-JP"/>
    </w:rPr>
  </w:style>
  <w:style w:type="paragraph" w:customStyle="1" w:styleId="B3BF2E3F13B54978AF22AD97F40C8FEB17">
    <w:name w:val="B3BF2E3F13B54978AF22AD97F40C8FEB17"/>
    <w:rsid w:val="006B1247"/>
    <w:pPr>
      <w:spacing w:after="0" w:line="240" w:lineRule="auto"/>
    </w:pPr>
    <w:rPr>
      <w:lang w:val="en-US" w:eastAsia="ja-JP"/>
    </w:rPr>
  </w:style>
  <w:style w:type="paragraph" w:customStyle="1" w:styleId="BB3CA80721314C198108F9F70A82AE0410">
    <w:name w:val="BB3CA80721314C198108F9F70A82AE0410"/>
    <w:rsid w:val="006B1247"/>
    <w:pPr>
      <w:spacing w:after="200" w:line="276" w:lineRule="auto"/>
    </w:pPr>
    <w:rPr>
      <w:b/>
      <w:lang w:val="en-US" w:eastAsia="ja-JP"/>
    </w:rPr>
  </w:style>
  <w:style w:type="paragraph" w:customStyle="1" w:styleId="04AC914095A24BC0AA7ADD64615B9B8018">
    <w:name w:val="04AC914095A24BC0AA7ADD64615B9B8018"/>
    <w:rsid w:val="006B1247"/>
    <w:pPr>
      <w:spacing w:after="200" w:line="276" w:lineRule="auto"/>
    </w:pPr>
    <w:rPr>
      <w:lang w:val="en-US" w:eastAsia="ja-JP"/>
    </w:rPr>
  </w:style>
  <w:style w:type="paragraph" w:customStyle="1" w:styleId="95CF48A16F944462B00A977D9D24BCE018">
    <w:name w:val="95CF48A16F944462B00A977D9D24BCE018"/>
    <w:rsid w:val="006B1247"/>
    <w:pPr>
      <w:spacing w:after="200" w:line="276" w:lineRule="auto"/>
    </w:pPr>
    <w:rPr>
      <w:lang w:val="en-US" w:eastAsia="ja-JP"/>
    </w:rPr>
  </w:style>
  <w:style w:type="paragraph" w:customStyle="1" w:styleId="AC5D116664D341C2907CE0B11EC5209618">
    <w:name w:val="AC5D116664D341C2907CE0B11EC5209618"/>
    <w:rsid w:val="006B1247"/>
    <w:pPr>
      <w:spacing w:after="200" w:line="276" w:lineRule="auto"/>
    </w:pPr>
    <w:rPr>
      <w:lang w:val="en-US" w:eastAsia="ja-JP"/>
    </w:rPr>
  </w:style>
  <w:style w:type="paragraph" w:customStyle="1" w:styleId="1ACDF88C88614591ADF6782E5FC63C0B15">
    <w:name w:val="1ACDF88C88614591ADF6782E5FC63C0B15"/>
    <w:rsid w:val="006B1247"/>
    <w:pPr>
      <w:spacing w:after="200" w:line="276" w:lineRule="auto"/>
    </w:pPr>
    <w:rPr>
      <w:lang w:val="en-US" w:eastAsia="ja-JP"/>
    </w:rPr>
  </w:style>
  <w:style w:type="paragraph" w:customStyle="1" w:styleId="9785A37C30304C24817BA69AF4AA88D413">
    <w:name w:val="9785A37C30304C24817BA69AF4AA88D413"/>
    <w:rsid w:val="006B1247"/>
    <w:pPr>
      <w:spacing w:after="200" w:line="276" w:lineRule="auto"/>
    </w:pPr>
    <w:rPr>
      <w:lang w:val="en-US" w:eastAsia="ja-JP"/>
    </w:rPr>
  </w:style>
  <w:style w:type="paragraph" w:customStyle="1" w:styleId="E56770643D884C028C951B2F7210538212">
    <w:name w:val="E56770643D884C028C951B2F7210538212"/>
    <w:rsid w:val="006B1247"/>
    <w:pPr>
      <w:spacing w:after="200" w:line="276" w:lineRule="auto"/>
    </w:pPr>
    <w:rPr>
      <w:lang w:val="en-US" w:eastAsia="ja-JP"/>
    </w:rPr>
  </w:style>
  <w:style w:type="paragraph" w:customStyle="1" w:styleId="B3BF2E3F13B54978AF22AD97F40C8FEB18">
    <w:name w:val="B3BF2E3F13B54978AF22AD97F40C8FEB18"/>
    <w:rsid w:val="006B1247"/>
    <w:pPr>
      <w:spacing w:after="0" w:line="240" w:lineRule="auto"/>
    </w:pPr>
    <w:rPr>
      <w:lang w:val="en-US" w:eastAsia="ja-JP"/>
    </w:rPr>
  </w:style>
  <w:style w:type="paragraph" w:customStyle="1" w:styleId="BB3CA80721314C198108F9F70A82AE0411">
    <w:name w:val="BB3CA80721314C198108F9F70A82AE0411"/>
    <w:rsid w:val="006B1247"/>
    <w:pPr>
      <w:spacing w:after="200" w:line="276" w:lineRule="auto"/>
    </w:pPr>
    <w:rPr>
      <w:b/>
      <w:lang w:val="en-US" w:eastAsia="ja-JP"/>
    </w:rPr>
  </w:style>
  <w:style w:type="paragraph" w:customStyle="1" w:styleId="04AC914095A24BC0AA7ADD64615B9B8019">
    <w:name w:val="04AC914095A24BC0AA7ADD64615B9B8019"/>
    <w:rsid w:val="006B1247"/>
    <w:pPr>
      <w:spacing w:after="200" w:line="276" w:lineRule="auto"/>
    </w:pPr>
    <w:rPr>
      <w:lang w:val="en-US" w:eastAsia="ja-JP"/>
    </w:rPr>
  </w:style>
  <w:style w:type="paragraph" w:customStyle="1" w:styleId="95CF48A16F944462B00A977D9D24BCE019">
    <w:name w:val="95CF48A16F944462B00A977D9D24BCE019"/>
    <w:rsid w:val="006B1247"/>
    <w:pPr>
      <w:spacing w:after="200" w:line="276" w:lineRule="auto"/>
    </w:pPr>
    <w:rPr>
      <w:lang w:val="en-US" w:eastAsia="ja-JP"/>
    </w:rPr>
  </w:style>
  <w:style w:type="paragraph" w:customStyle="1" w:styleId="AC5D116664D341C2907CE0B11EC5209619">
    <w:name w:val="AC5D116664D341C2907CE0B11EC5209619"/>
    <w:rsid w:val="006B1247"/>
    <w:pPr>
      <w:spacing w:after="200" w:line="276" w:lineRule="auto"/>
    </w:pPr>
    <w:rPr>
      <w:lang w:val="en-US" w:eastAsia="ja-JP"/>
    </w:rPr>
  </w:style>
  <w:style w:type="paragraph" w:customStyle="1" w:styleId="1ACDF88C88614591ADF6782E5FC63C0B16">
    <w:name w:val="1ACDF88C88614591ADF6782E5FC63C0B16"/>
    <w:rsid w:val="006B1247"/>
    <w:pPr>
      <w:spacing w:after="200" w:line="276" w:lineRule="auto"/>
    </w:pPr>
    <w:rPr>
      <w:lang w:val="en-US" w:eastAsia="ja-JP"/>
    </w:rPr>
  </w:style>
  <w:style w:type="paragraph" w:customStyle="1" w:styleId="9785A37C30304C24817BA69AF4AA88D414">
    <w:name w:val="9785A37C30304C24817BA69AF4AA88D414"/>
    <w:rsid w:val="006B1247"/>
    <w:pPr>
      <w:spacing w:after="200" w:line="276" w:lineRule="auto"/>
    </w:pPr>
    <w:rPr>
      <w:lang w:val="en-US" w:eastAsia="ja-JP"/>
    </w:rPr>
  </w:style>
  <w:style w:type="paragraph" w:customStyle="1" w:styleId="AF55F86F4FF3422DB8626839B6B345CE">
    <w:name w:val="AF55F86F4FF3422DB8626839B6B345CE"/>
    <w:rsid w:val="006B1247"/>
    <w:pPr>
      <w:spacing w:after="200" w:line="276" w:lineRule="auto"/>
    </w:pPr>
    <w:rPr>
      <w:lang w:val="en-US" w:eastAsia="ja-JP"/>
    </w:rPr>
  </w:style>
  <w:style w:type="paragraph" w:customStyle="1" w:styleId="E56770643D884C028C951B2F7210538213">
    <w:name w:val="E56770643D884C028C951B2F7210538213"/>
    <w:rsid w:val="006B1247"/>
    <w:pPr>
      <w:spacing w:after="200" w:line="276" w:lineRule="auto"/>
    </w:pPr>
    <w:rPr>
      <w:lang w:val="en-US" w:eastAsia="ja-JP"/>
    </w:rPr>
  </w:style>
  <w:style w:type="paragraph" w:customStyle="1" w:styleId="B3BF2E3F13B54978AF22AD97F40C8FEB19">
    <w:name w:val="B3BF2E3F13B54978AF22AD97F40C8FEB19"/>
    <w:rsid w:val="006B1247"/>
    <w:pPr>
      <w:spacing w:after="0" w:line="240" w:lineRule="auto"/>
    </w:pPr>
    <w:rPr>
      <w:lang w:val="en-US" w:eastAsia="ja-JP"/>
    </w:rPr>
  </w:style>
  <w:style w:type="paragraph" w:customStyle="1" w:styleId="BB3CA80721314C198108F9F70A82AE0412">
    <w:name w:val="BB3CA80721314C198108F9F70A82AE0412"/>
    <w:rsid w:val="006B1247"/>
    <w:pPr>
      <w:spacing w:after="200" w:line="276" w:lineRule="auto"/>
    </w:pPr>
    <w:rPr>
      <w:b/>
      <w:lang w:val="en-US" w:eastAsia="ja-JP"/>
    </w:rPr>
  </w:style>
  <w:style w:type="paragraph" w:customStyle="1" w:styleId="04AC914095A24BC0AA7ADD64615B9B8020">
    <w:name w:val="04AC914095A24BC0AA7ADD64615B9B8020"/>
    <w:rsid w:val="006B1247"/>
    <w:pPr>
      <w:spacing w:after="200" w:line="276" w:lineRule="auto"/>
    </w:pPr>
    <w:rPr>
      <w:lang w:val="en-US" w:eastAsia="ja-JP"/>
    </w:rPr>
  </w:style>
  <w:style w:type="paragraph" w:customStyle="1" w:styleId="95CF48A16F944462B00A977D9D24BCE020">
    <w:name w:val="95CF48A16F944462B00A977D9D24BCE020"/>
    <w:rsid w:val="006B1247"/>
    <w:pPr>
      <w:spacing w:after="200" w:line="276" w:lineRule="auto"/>
    </w:pPr>
    <w:rPr>
      <w:lang w:val="en-US" w:eastAsia="ja-JP"/>
    </w:rPr>
  </w:style>
  <w:style w:type="paragraph" w:customStyle="1" w:styleId="AC5D116664D341C2907CE0B11EC5209620">
    <w:name w:val="AC5D116664D341C2907CE0B11EC5209620"/>
    <w:rsid w:val="006B1247"/>
    <w:pPr>
      <w:spacing w:after="200" w:line="276" w:lineRule="auto"/>
    </w:pPr>
    <w:rPr>
      <w:lang w:val="en-US" w:eastAsia="ja-JP"/>
    </w:rPr>
  </w:style>
  <w:style w:type="paragraph" w:customStyle="1" w:styleId="1ACDF88C88614591ADF6782E5FC63C0B17">
    <w:name w:val="1ACDF88C88614591ADF6782E5FC63C0B17"/>
    <w:rsid w:val="006B1247"/>
    <w:pPr>
      <w:spacing w:after="200" w:line="276" w:lineRule="auto"/>
    </w:pPr>
    <w:rPr>
      <w:lang w:val="en-US" w:eastAsia="ja-JP"/>
    </w:rPr>
  </w:style>
  <w:style w:type="paragraph" w:customStyle="1" w:styleId="9785A37C30304C24817BA69AF4AA88D415">
    <w:name w:val="9785A37C30304C24817BA69AF4AA88D415"/>
    <w:rsid w:val="006B1247"/>
    <w:pPr>
      <w:spacing w:after="200" w:line="276" w:lineRule="auto"/>
    </w:pPr>
    <w:rPr>
      <w:lang w:val="en-US" w:eastAsia="ja-JP"/>
    </w:rPr>
  </w:style>
  <w:style w:type="paragraph" w:customStyle="1" w:styleId="AF55F86F4FF3422DB8626839B6B345CE1">
    <w:name w:val="AF55F86F4FF3422DB8626839B6B345CE1"/>
    <w:rsid w:val="006B1247"/>
    <w:pPr>
      <w:spacing w:after="200" w:line="276" w:lineRule="auto"/>
    </w:pPr>
    <w:rPr>
      <w:lang w:val="en-US" w:eastAsia="ja-JP"/>
    </w:rPr>
  </w:style>
  <w:style w:type="paragraph" w:customStyle="1" w:styleId="E56770643D884C028C951B2F7210538214">
    <w:name w:val="E56770643D884C028C951B2F7210538214"/>
    <w:rsid w:val="006B1247"/>
    <w:pPr>
      <w:spacing w:after="200" w:line="276" w:lineRule="auto"/>
    </w:pPr>
    <w:rPr>
      <w:lang w:val="en-US" w:eastAsia="ja-JP"/>
    </w:rPr>
  </w:style>
  <w:style w:type="paragraph" w:customStyle="1" w:styleId="B3BF2E3F13B54978AF22AD97F40C8FEB20">
    <w:name w:val="B3BF2E3F13B54978AF22AD97F40C8FEB20"/>
    <w:rsid w:val="006B1247"/>
    <w:pPr>
      <w:spacing w:after="0" w:line="240" w:lineRule="auto"/>
    </w:pPr>
    <w:rPr>
      <w:lang w:val="en-US" w:eastAsia="ja-JP"/>
    </w:rPr>
  </w:style>
  <w:style w:type="paragraph" w:customStyle="1" w:styleId="BB3CA80721314C198108F9F70A82AE0413">
    <w:name w:val="BB3CA80721314C198108F9F70A82AE0413"/>
    <w:rsid w:val="006B1247"/>
    <w:pPr>
      <w:spacing w:after="200" w:line="276" w:lineRule="auto"/>
    </w:pPr>
    <w:rPr>
      <w:b/>
      <w:lang w:val="en-US" w:eastAsia="ja-JP"/>
    </w:rPr>
  </w:style>
  <w:style w:type="paragraph" w:customStyle="1" w:styleId="04AC914095A24BC0AA7ADD64615B9B8021">
    <w:name w:val="04AC914095A24BC0AA7ADD64615B9B8021"/>
    <w:rsid w:val="006B1247"/>
    <w:pPr>
      <w:spacing w:after="200" w:line="276" w:lineRule="auto"/>
    </w:pPr>
    <w:rPr>
      <w:lang w:val="en-US" w:eastAsia="ja-JP"/>
    </w:rPr>
  </w:style>
  <w:style w:type="paragraph" w:customStyle="1" w:styleId="95CF48A16F944462B00A977D9D24BCE021">
    <w:name w:val="95CF48A16F944462B00A977D9D24BCE021"/>
    <w:rsid w:val="006B1247"/>
    <w:pPr>
      <w:spacing w:after="200" w:line="276" w:lineRule="auto"/>
    </w:pPr>
    <w:rPr>
      <w:lang w:val="en-US" w:eastAsia="ja-JP"/>
    </w:rPr>
  </w:style>
  <w:style w:type="paragraph" w:customStyle="1" w:styleId="AC5D116664D341C2907CE0B11EC5209621">
    <w:name w:val="AC5D116664D341C2907CE0B11EC5209621"/>
    <w:rsid w:val="006B1247"/>
    <w:pPr>
      <w:spacing w:after="200" w:line="276" w:lineRule="auto"/>
    </w:pPr>
    <w:rPr>
      <w:lang w:val="en-US" w:eastAsia="ja-JP"/>
    </w:rPr>
  </w:style>
  <w:style w:type="paragraph" w:customStyle="1" w:styleId="1ACDF88C88614591ADF6782E5FC63C0B18">
    <w:name w:val="1ACDF88C88614591ADF6782E5FC63C0B18"/>
    <w:rsid w:val="006B1247"/>
    <w:pPr>
      <w:spacing w:after="200" w:line="276" w:lineRule="auto"/>
    </w:pPr>
    <w:rPr>
      <w:lang w:val="en-US" w:eastAsia="ja-JP"/>
    </w:rPr>
  </w:style>
  <w:style w:type="paragraph" w:customStyle="1" w:styleId="9785A37C30304C24817BA69AF4AA88D416">
    <w:name w:val="9785A37C30304C24817BA69AF4AA88D416"/>
    <w:rsid w:val="006B1247"/>
    <w:pPr>
      <w:spacing w:after="200" w:line="276" w:lineRule="auto"/>
    </w:pPr>
    <w:rPr>
      <w:lang w:val="en-US" w:eastAsia="ja-JP"/>
    </w:rPr>
  </w:style>
  <w:style w:type="paragraph" w:customStyle="1" w:styleId="AF55F86F4FF3422DB8626839B6B345CE2">
    <w:name w:val="AF55F86F4FF3422DB8626839B6B345CE2"/>
    <w:rsid w:val="006B1247"/>
    <w:pPr>
      <w:spacing w:after="200" w:line="276" w:lineRule="auto"/>
    </w:pPr>
    <w:rPr>
      <w:lang w:val="en-US" w:eastAsia="ja-JP"/>
    </w:rPr>
  </w:style>
  <w:style w:type="paragraph" w:customStyle="1" w:styleId="E56770643D884C028C951B2F7210538215">
    <w:name w:val="E56770643D884C028C951B2F7210538215"/>
    <w:rsid w:val="006B1247"/>
    <w:pPr>
      <w:spacing w:after="200" w:line="276" w:lineRule="auto"/>
    </w:pPr>
    <w:rPr>
      <w:lang w:val="en-US" w:eastAsia="ja-JP"/>
    </w:rPr>
  </w:style>
  <w:style w:type="paragraph" w:customStyle="1" w:styleId="B3BF2E3F13B54978AF22AD97F40C8FEB21">
    <w:name w:val="B3BF2E3F13B54978AF22AD97F40C8FEB21"/>
    <w:rsid w:val="006B1247"/>
    <w:pPr>
      <w:spacing w:after="0" w:line="240" w:lineRule="auto"/>
    </w:pPr>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50CE5-1708-4A01-9C54-56E978B00A9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1ABBAA0-664A-40F2-89D8-3BE96E0D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40EDF-FCED-428E-AF65-4DE0C1E5E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Tenant's notice exercising option to renew lease</Template>
  <TotalTime>32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Zoryel S Manggay</dc:creator>
  <cp:lastModifiedBy>Zoryel S Manggay</cp:lastModifiedBy>
  <cp:revision>3</cp:revision>
  <dcterms:created xsi:type="dcterms:W3CDTF">2020-03-28T00:58:00Z</dcterms:created>
  <dcterms:modified xsi:type="dcterms:W3CDTF">2020-03-28T07:04:00Z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